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F2A98A" w14:textId="77777777" w:rsidR="00207AE3" w:rsidRDefault="00207AE3" w:rsidP="00207AE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14:paraId="4E5F0540" w14:textId="77777777" w:rsidR="00207AE3" w:rsidRPr="00EE467E" w:rsidRDefault="00207AE3" w:rsidP="00207A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E467E">
        <w:rPr>
          <w:rFonts w:ascii="Times New Roman" w:hAnsi="Times New Roman"/>
          <w:b/>
          <w:sz w:val="16"/>
          <w:szCs w:val="16"/>
        </w:rPr>
        <w:t>РАСПИСАНИЕ ЗАНЯТИЙ</w:t>
      </w:r>
    </w:p>
    <w:p w14:paraId="2E59343B" w14:textId="77777777" w:rsidR="00207AE3" w:rsidRPr="00EE467E" w:rsidRDefault="00207AE3" w:rsidP="00207A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>
        <w:rPr>
          <w:rFonts w:ascii="Times New Roman" w:hAnsi="Times New Roman"/>
          <w:b/>
          <w:sz w:val="16"/>
          <w:szCs w:val="16"/>
        </w:rPr>
        <w:t>на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202</w:t>
      </w:r>
      <w:r w:rsidR="00C37375">
        <w:rPr>
          <w:rFonts w:ascii="Times New Roman" w:hAnsi="Times New Roman"/>
          <w:b/>
          <w:sz w:val="16"/>
          <w:szCs w:val="16"/>
        </w:rPr>
        <w:t>3</w:t>
      </w:r>
      <w:r>
        <w:rPr>
          <w:rFonts w:ascii="Times New Roman" w:hAnsi="Times New Roman"/>
          <w:b/>
          <w:sz w:val="16"/>
          <w:szCs w:val="16"/>
        </w:rPr>
        <w:t>/202</w:t>
      </w:r>
      <w:r w:rsidR="00C37375">
        <w:rPr>
          <w:rFonts w:ascii="Times New Roman" w:hAnsi="Times New Roman"/>
          <w:b/>
          <w:sz w:val="16"/>
          <w:szCs w:val="16"/>
        </w:rPr>
        <w:t>4</w:t>
      </w:r>
      <w:r w:rsidRPr="00EE467E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p w14:paraId="2F3575F4" w14:textId="77777777" w:rsidR="00207AE3" w:rsidRDefault="00207AE3" w:rsidP="00207A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E467E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p w14:paraId="71EABB20" w14:textId="77777777" w:rsidR="00125753" w:rsidRDefault="00125753" w:rsidP="00207A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455"/>
        <w:gridCol w:w="1419"/>
        <w:gridCol w:w="3684"/>
        <w:gridCol w:w="2127"/>
        <w:gridCol w:w="989"/>
        <w:gridCol w:w="1480"/>
      </w:tblGrid>
      <w:tr w:rsidR="00125753" w:rsidRPr="00EE467E" w14:paraId="09DB7555" w14:textId="77777777" w:rsidTr="00D816E4">
        <w:trPr>
          <w:trHeight w:val="493"/>
          <w:jc w:val="center"/>
        </w:trPr>
        <w:tc>
          <w:tcPr>
            <w:tcW w:w="10686" w:type="dxa"/>
            <w:gridSpan w:val="7"/>
            <w:shd w:val="clear" w:color="auto" w:fill="A6A6A6"/>
          </w:tcPr>
          <w:p w14:paraId="55E4F6FD" w14:textId="77777777" w:rsidR="00125753" w:rsidRDefault="00125753" w:rsidP="00D816E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курс, 4 семестр</w:t>
            </w:r>
          </w:p>
          <w:p w14:paraId="4BE42139" w14:textId="77777777" w:rsidR="00125753" w:rsidRPr="00C37375" w:rsidRDefault="00125753" w:rsidP="00D816E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</w:t>
            </w:r>
            <w:r w:rsidRPr="00EE467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ОБШ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-22</w:t>
            </w:r>
          </w:p>
        </w:tc>
      </w:tr>
      <w:tr w:rsidR="00125753" w:rsidRPr="00EE467E" w14:paraId="7633B596" w14:textId="77777777" w:rsidTr="00D816E4">
        <w:trPr>
          <w:trHeight w:val="148"/>
          <w:jc w:val="center"/>
        </w:trPr>
        <w:tc>
          <w:tcPr>
            <w:tcW w:w="532" w:type="dxa"/>
            <w:tcBorders>
              <w:bottom w:val="single" w:sz="18" w:space="0" w:color="auto"/>
            </w:tcBorders>
            <w:shd w:val="clear" w:color="auto" w:fill="A6A6A6"/>
          </w:tcPr>
          <w:p w14:paraId="4330E764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467E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455" w:type="dxa"/>
            <w:tcBorders>
              <w:bottom w:val="single" w:sz="18" w:space="0" w:color="auto"/>
            </w:tcBorders>
            <w:shd w:val="clear" w:color="auto" w:fill="A6A6A6"/>
          </w:tcPr>
          <w:p w14:paraId="4629B2EE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467E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419" w:type="dxa"/>
            <w:tcBorders>
              <w:bottom w:val="single" w:sz="18" w:space="0" w:color="auto"/>
            </w:tcBorders>
            <w:shd w:val="clear" w:color="auto" w:fill="A6A6A6"/>
          </w:tcPr>
          <w:p w14:paraId="48C238DD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467E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3684" w:type="dxa"/>
            <w:tcBorders>
              <w:bottom w:val="single" w:sz="18" w:space="0" w:color="auto"/>
            </w:tcBorders>
            <w:shd w:val="clear" w:color="auto" w:fill="A6A6A6"/>
          </w:tcPr>
          <w:p w14:paraId="5E0C5F68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467E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3116" w:type="dxa"/>
            <w:gridSpan w:val="2"/>
            <w:tcBorders>
              <w:bottom w:val="single" w:sz="18" w:space="0" w:color="auto"/>
            </w:tcBorders>
            <w:shd w:val="clear" w:color="auto" w:fill="A6A6A6"/>
          </w:tcPr>
          <w:p w14:paraId="1BB512EB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467E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1480" w:type="dxa"/>
            <w:tcBorders>
              <w:bottom w:val="single" w:sz="18" w:space="0" w:color="auto"/>
            </w:tcBorders>
            <w:shd w:val="clear" w:color="auto" w:fill="A6A6A6"/>
          </w:tcPr>
          <w:p w14:paraId="0CA377B3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E467E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125753" w:rsidRPr="00EE467E" w14:paraId="180FB820" w14:textId="77777777" w:rsidTr="00D816E4">
        <w:trPr>
          <w:cantSplit/>
          <w:trHeight w:val="265"/>
          <w:jc w:val="center"/>
        </w:trPr>
        <w:tc>
          <w:tcPr>
            <w:tcW w:w="532" w:type="dxa"/>
            <w:vMerge w:val="restart"/>
            <w:shd w:val="clear" w:color="auto" w:fill="A6A6A6"/>
            <w:textDirection w:val="btLr"/>
          </w:tcPr>
          <w:p w14:paraId="38CA3819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467E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455" w:type="dxa"/>
          </w:tcPr>
          <w:p w14:paraId="40D6F39E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6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14:paraId="114CDAC1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</w:tcPr>
          <w:p w14:paraId="4C70D63C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формирования элементарных математических представлений   </w:t>
            </w:r>
          </w:p>
        </w:tc>
        <w:tc>
          <w:tcPr>
            <w:tcW w:w="3116" w:type="dxa"/>
            <w:gridSpan w:val="2"/>
          </w:tcPr>
          <w:p w14:paraId="1FD79783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Межевич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480" w:type="dxa"/>
          </w:tcPr>
          <w:p w14:paraId="2CDC3CA8" w14:textId="77777777" w:rsidR="00125753" w:rsidRPr="001969F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125753" w:rsidRPr="00EE467E" w14:paraId="2EF32527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2E1754DB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501F15FF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6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14:paraId="539BB991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4" w:type="dxa"/>
          </w:tcPr>
          <w:p w14:paraId="182AD907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формирования элементарных математических представлений   </w:t>
            </w:r>
          </w:p>
        </w:tc>
        <w:tc>
          <w:tcPr>
            <w:tcW w:w="3116" w:type="dxa"/>
            <w:gridSpan w:val="2"/>
          </w:tcPr>
          <w:p w14:paraId="3ED4A3DB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Межевич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480" w:type="dxa"/>
          </w:tcPr>
          <w:p w14:paraId="7E9ED8E1" w14:textId="77777777" w:rsidR="00125753" w:rsidRPr="000E2DA2" w:rsidRDefault="00125753" w:rsidP="00D816E4">
            <w:pPr>
              <w:tabs>
                <w:tab w:val="left" w:pos="495"/>
                <w:tab w:val="center" w:pos="6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125753" w:rsidRPr="00EE467E" w14:paraId="1371F68E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40E514EC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2F606DB7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6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14:paraId="215DC000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</w:tcPr>
          <w:p w14:paraId="249B9485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Художественный ручной труд</w:t>
            </w:r>
          </w:p>
        </w:tc>
        <w:tc>
          <w:tcPr>
            <w:tcW w:w="3116" w:type="dxa"/>
            <w:gridSpan w:val="2"/>
          </w:tcPr>
          <w:p w14:paraId="7F9D87F5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Надточеева О.Н.,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480" w:type="dxa"/>
          </w:tcPr>
          <w:p w14:paraId="5975B372" w14:textId="77777777" w:rsidR="00125753" w:rsidRPr="000E2DA2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202, 306</w:t>
            </w:r>
          </w:p>
        </w:tc>
      </w:tr>
      <w:tr w:rsidR="00125753" w:rsidRPr="00EE467E" w14:paraId="530BE32C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160C6CC5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75B58A78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6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14:paraId="508E13AE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</w:tcPr>
          <w:p w14:paraId="7595DE3D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Художественный ручной труд</w:t>
            </w:r>
          </w:p>
        </w:tc>
        <w:tc>
          <w:tcPr>
            <w:tcW w:w="3116" w:type="dxa"/>
            <w:gridSpan w:val="2"/>
          </w:tcPr>
          <w:p w14:paraId="117BB6CF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Надточеева О.Н.,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480" w:type="dxa"/>
          </w:tcPr>
          <w:p w14:paraId="5220E55C" w14:textId="77777777" w:rsidR="00125753" w:rsidRPr="000E2DA2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202, 306</w:t>
            </w:r>
          </w:p>
        </w:tc>
      </w:tr>
      <w:tr w:rsidR="00125753" w:rsidRPr="00EE467E" w14:paraId="0618AF9A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0A16E648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2B8CFCB9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6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14:paraId="5AC81142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84" w:type="dxa"/>
          </w:tcPr>
          <w:p w14:paraId="484AF8D4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Страноведение </w:t>
            </w:r>
          </w:p>
        </w:tc>
        <w:tc>
          <w:tcPr>
            <w:tcW w:w="3116" w:type="dxa"/>
            <w:gridSpan w:val="2"/>
          </w:tcPr>
          <w:p w14:paraId="7F38AD69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Романова М.Г.,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480" w:type="dxa"/>
          </w:tcPr>
          <w:p w14:paraId="3C619187" w14:textId="77777777" w:rsidR="00125753" w:rsidRPr="00296BA1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303, 306</w:t>
            </w:r>
          </w:p>
        </w:tc>
      </w:tr>
      <w:tr w:rsidR="00125753" w:rsidRPr="00EE467E" w14:paraId="1C7CD914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7C156C53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5CE9B3FF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14:paraId="0CAB239E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</w:tcPr>
          <w:p w14:paraId="1C82200B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3116" w:type="dxa"/>
            <w:gridSpan w:val="2"/>
          </w:tcPr>
          <w:p w14:paraId="47140FF3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80" w:type="dxa"/>
          </w:tcPr>
          <w:p w14:paraId="67B4C1D4" w14:textId="77777777" w:rsidR="00125753" w:rsidRPr="000E2DA2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125753" w:rsidRPr="00EE467E" w14:paraId="6BB34687" w14:textId="77777777" w:rsidTr="00D816E4">
        <w:trPr>
          <w:cantSplit/>
          <w:trHeight w:val="216"/>
          <w:jc w:val="center"/>
        </w:trPr>
        <w:tc>
          <w:tcPr>
            <w:tcW w:w="532" w:type="dxa"/>
            <w:vMerge/>
            <w:tcBorders>
              <w:bottom w:val="single" w:sz="18" w:space="0" w:color="auto"/>
            </w:tcBorders>
            <w:shd w:val="clear" w:color="auto" w:fill="A6A6A6"/>
            <w:textDirection w:val="btLr"/>
          </w:tcPr>
          <w:p w14:paraId="7CA09FCA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18" w:space="0" w:color="auto"/>
            </w:tcBorders>
          </w:tcPr>
          <w:p w14:paraId="391F0C2F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bottom w:val="single" w:sz="18" w:space="0" w:color="auto"/>
            </w:tcBorders>
          </w:tcPr>
          <w:p w14:paraId="77232E07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84" w:type="dxa"/>
            <w:tcBorders>
              <w:bottom w:val="single" w:sz="18" w:space="0" w:color="auto"/>
            </w:tcBorders>
          </w:tcPr>
          <w:p w14:paraId="1BA9C346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Страноведение </w:t>
            </w:r>
          </w:p>
        </w:tc>
        <w:tc>
          <w:tcPr>
            <w:tcW w:w="3116" w:type="dxa"/>
            <w:gridSpan w:val="2"/>
            <w:tcBorders>
              <w:bottom w:val="single" w:sz="18" w:space="0" w:color="auto"/>
            </w:tcBorders>
          </w:tcPr>
          <w:p w14:paraId="5AB50A4D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Романова М.Г.,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480" w:type="dxa"/>
            <w:tcBorders>
              <w:bottom w:val="single" w:sz="18" w:space="0" w:color="auto"/>
            </w:tcBorders>
          </w:tcPr>
          <w:p w14:paraId="6E591CD0" w14:textId="77777777" w:rsidR="00125753" w:rsidRPr="000E2DA2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303, 301</w:t>
            </w:r>
          </w:p>
        </w:tc>
      </w:tr>
      <w:tr w:rsidR="00125753" w:rsidRPr="00EE467E" w14:paraId="3C1F4B26" w14:textId="77777777" w:rsidTr="00D816E4">
        <w:trPr>
          <w:cantSplit/>
          <w:trHeight w:val="121"/>
          <w:jc w:val="center"/>
        </w:trPr>
        <w:tc>
          <w:tcPr>
            <w:tcW w:w="53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btLr"/>
          </w:tcPr>
          <w:p w14:paraId="57A5A9B2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467E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4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E6DC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1-5</w:t>
            </w:r>
          </w:p>
        </w:tc>
        <w:tc>
          <w:tcPr>
            <w:tcW w:w="14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4D8F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8.30 – 13.00</w:t>
            </w:r>
          </w:p>
        </w:tc>
        <w:tc>
          <w:tcPr>
            <w:tcW w:w="36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0CEF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«Пробные занятия с детьми дошкольного возраста» (приказ «О направлении на практику учащихся колледжа и назначении руководителей практики» от 08.02.2024 № 8)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08D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Корзун Т.Н.</w:t>
            </w:r>
          </w:p>
          <w:p w14:paraId="6ADC5149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  <w:p w14:paraId="212742FA" w14:textId="77777777" w:rsidR="00125753" w:rsidRPr="00053947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Гомозова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-Остапенко Ю.Б.</w:t>
            </w:r>
          </w:p>
        </w:tc>
        <w:tc>
          <w:tcPr>
            <w:tcW w:w="24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2232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ГУО «ДЦРР № 8 г. Могилева»</w:t>
            </w:r>
          </w:p>
          <w:p w14:paraId="2FC9CCE7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ГУО «Д/с № 100 г. Могилева»</w:t>
            </w:r>
          </w:p>
          <w:p w14:paraId="6BC693C1" w14:textId="77777777" w:rsidR="00125753" w:rsidRPr="00053947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ГУО «Д/с № 15 г. Могилева»</w:t>
            </w:r>
          </w:p>
        </w:tc>
      </w:tr>
      <w:tr w:rsidR="00125753" w:rsidRPr="00EE467E" w14:paraId="18813205" w14:textId="77777777" w:rsidTr="00D816E4">
        <w:trPr>
          <w:cantSplit/>
          <w:trHeight w:val="117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btLr"/>
          </w:tcPr>
          <w:p w14:paraId="1792CA59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E21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D1DC" w14:textId="77777777" w:rsidR="00125753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D817" w14:textId="77777777" w:rsidR="00125753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 физического воспитания детей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A4CC" w14:textId="77777777" w:rsidR="00125753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Савицкая О.Г.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1A05" w14:textId="77777777" w:rsidR="00125753" w:rsidRPr="00053947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125753" w:rsidRPr="00EE467E" w14:paraId="058D92F9" w14:textId="77777777" w:rsidTr="00D816E4">
        <w:trPr>
          <w:cantSplit/>
          <w:trHeight w:val="117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btLr"/>
          </w:tcPr>
          <w:p w14:paraId="2F68BB91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63AB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8797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7FB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Изобразительная деятельность (2 подгруппа)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C701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3DA4" w14:textId="77777777" w:rsidR="00125753" w:rsidRPr="00053947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</w:tr>
      <w:tr w:rsidR="00125753" w:rsidRPr="00EE467E" w14:paraId="49F0C07B" w14:textId="77777777" w:rsidTr="00D816E4">
        <w:trPr>
          <w:cantSplit/>
          <w:trHeight w:val="331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extDirection w:val="btLr"/>
          </w:tcPr>
          <w:p w14:paraId="234C1E7E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9EEA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5A5C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 – 16.55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7614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Изобразительная деятельность (2 подгруппа)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471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018A" w14:textId="77777777" w:rsidR="00125753" w:rsidRPr="00053947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</w:tr>
      <w:tr w:rsidR="00125753" w:rsidRPr="00EE467E" w14:paraId="5409D748" w14:textId="77777777" w:rsidTr="00D816E4">
        <w:trPr>
          <w:cantSplit/>
          <w:trHeight w:val="265"/>
          <w:jc w:val="center"/>
        </w:trPr>
        <w:tc>
          <w:tcPr>
            <w:tcW w:w="532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3415151D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467E"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455" w:type="dxa"/>
            <w:tcBorders>
              <w:top w:val="single" w:sz="18" w:space="0" w:color="auto"/>
            </w:tcBorders>
          </w:tcPr>
          <w:p w14:paraId="27D7B8A0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6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18" w:space="0" w:color="auto"/>
            </w:tcBorders>
          </w:tcPr>
          <w:p w14:paraId="19D2A9B8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  <w:tcBorders>
              <w:top w:val="single" w:sz="18" w:space="0" w:color="auto"/>
            </w:tcBorders>
          </w:tcPr>
          <w:p w14:paraId="41C5B848" w14:textId="77777777" w:rsidR="00125753" w:rsidRPr="00EE467E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Анатомия, физиология и гигиена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</w:tcBorders>
          </w:tcPr>
          <w:p w14:paraId="593B8416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80" w:type="dxa"/>
            <w:tcBorders>
              <w:top w:val="single" w:sz="18" w:space="0" w:color="auto"/>
            </w:tcBorders>
          </w:tcPr>
          <w:p w14:paraId="5B472957" w14:textId="77777777" w:rsidR="00125753" w:rsidRPr="00296BA1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</w:t>
            </w:r>
          </w:p>
        </w:tc>
      </w:tr>
      <w:tr w:rsidR="00125753" w:rsidRPr="00EE467E" w14:paraId="4CB88B88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1894B57B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</w:tcPr>
          <w:p w14:paraId="1C02FEBC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14:paraId="39F33DFA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4" w:type="dxa"/>
          </w:tcPr>
          <w:p w14:paraId="439D64D4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Анатомия, физиология и гигиена</w:t>
            </w:r>
          </w:p>
        </w:tc>
        <w:tc>
          <w:tcPr>
            <w:tcW w:w="3116" w:type="dxa"/>
            <w:gridSpan w:val="2"/>
          </w:tcPr>
          <w:p w14:paraId="0831FE06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80" w:type="dxa"/>
          </w:tcPr>
          <w:p w14:paraId="00EAD9F7" w14:textId="77777777" w:rsidR="00125753" w:rsidRPr="003C334D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125753" w:rsidRPr="00EE467E" w14:paraId="3FAF5B06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5ECDC017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64F15F0" w14:textId="77777777" w:rsidR="00125753" w:rsidRPr="00A12C5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73095B05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48F5CFEB" w14:textId="77777777" w:rsidR="00125753" w:rsidRPr="00EE467E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социально-гуманитарных наук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14:paraId="19364304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51B59F5C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125753" w:rsidRPr="00EE467E" w14:paraId="1532F9D3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4543BD69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2C642E1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1B00947F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004D8F0D" w14:textId="77777777" w:rsidR="00125753" w:rsidRPr="00EE467E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социально-гуманитарных наук</w:t>
            </w:r>
          </w:p>
        </w:tc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14:paraId="3A75A111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DB0DD9F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125753" w:rsidRPr="00EE467E" w14:paraId="63D9F9BB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5FA6DE0E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FA1A717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1793D554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14:paraId="1D6BC54B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Практика устной и письменной речи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7C968D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28A883EE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306, 302</w:t>
            </w:r>
          </w:p>
        </w:tc>
      </w:tr>
      <w:tr w:rsidR="00125753" w:rsidRPr="00EE467E" w14:paraId="7952902B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3C4E6495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26758651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05AE9145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1507AE41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Практика устной и письменной речи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4B134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Тажун-Давидченко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48FEFD91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306, 302</w:t>
            </w:r>
          </w:p>
        </w:tc>
      </w:tr>
      <w:tr w:rsidR="00125753" w:rsidRPr="00EE467E" w14:paraId="6B493B9A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6F71C26C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A3C8C5C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14:paraId="7FE1B19C" w14:textId="77777777" w:rsidR="00125753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1067A82F" w14:textId="77777777" w:rsidR="00125753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ABC5F3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14:paraId="1FD5E1EE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125753" w:rsidRPr="00EE467E" w14:paraId="0C5F52C0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73808278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18" w:space="0" w:color="auto"/>
            </w:tcBorders>
          </w:tcPr>
          <w:p w14:paraId="241A3BCB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18" w:space="0" w:color="auto"/>
            </w:tcBorders>
          </w:tcPr>
          <w:p w14:paraId="1D749A83" w14:textId="77777777" w:rsidR="00125753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14:paraId="1D585D2C" w14:textId="77777777" w:rsidR="00125753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61FB22B2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18" w:space="0" w:color="auto"/>
            </w:tcBorders>
          </w:tcPr>
          <w:p w14:paraId="7A6EEBF7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125753" w:rsidRPr="00EE467E" w14:paraId="31A5E4C7" w14:textId="77777777" w:rsidTr="00D816E4">
        <w:trPr>
          <w:cantSplit/>
          <w:trHeight w:val="265"/>
          <w:jc w:val="center"/>
        </w:trPr>
        <w:tc>
          <w:tcPr>
            <w:tcW w:w="532" w:type="dxa"/>
            <w:vMerge w:val="restart"/>
            <w:tcBorders>
              <w:top w:val="single" w:sz="18" w:space="0" w:color="auto"/>
            </w:tcBorders>
            <w:shd w:val="clear" w:color="auto" w:fill="A6A6A6" w:themeFill="background1" w:themeFillShade="A6"/>
            <w:textDirection w:val="btLr"/>
          </w:tcPr>
          <w:p w14:paraId="3FF65881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467E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455" w:type="dxa"/>
            <w:tcBorders>
              <w:top w:val="single" w:sz="18" w:space="0" w:color="auto"/>
            </w:tcBorders>
          </w:tcPr>
          <w:p w14:paraId="68AE3503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6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18" w:space="0" w:color="auto"/>
            </w:tcBorders>
          </w:tcPr>
          <w:p w14:paraId="7E34A05C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  <w:tcBorders>
              <w:top w:val="single" w:sz="18" w:space="0" w:color="auto"/>
            </w:tcBorders>
          </w:tcPr>
          <w:p w14:paraId="43F8D552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</w:tcBorders>
          </w:tcPr>
          <w:p w14:paraId="3C1C73D8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Романова М.Г.,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480" w:type="dxa"/>
            <w:tcBorders>
              <w:top w:val="single" w:sz="18" w:space="0" w:color="auto"/>
            </w:tcBorders>
          </w:tcPr>
          <w:p w14:paraId="2A950321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303, 302</w:t>
            </w:r>
          </w:p>
        </w:tc>
      </w:tr>
      <w:tr w:rsidR="00125753" w:rsidRPr="00EE467E" w14:paraId="1B22C4CD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 w:themeFill="background1" w:themeFillShade="A6"/>
            <w:textDirection w:val="btLr"/>
          </w:tcPr>
          <w:p w14:paraId="44466D53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5CDCEA7C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14:paraId="221C6F04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4" w:type="dxa"/>
          </w:tcPr>
          <w:p w14:paraId="37DBA95F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3116" w:type="dxa"/>
            <w:gridSpan w:val="2"/>
          </w:tcPr>
          <w:p w14:paraId="00FD6ED8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Романова М.Г.,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1480" w:type="dxa"/>
          </w:tcPr>
          <w:p w14:paraId="1591F2F8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303, 302</w:t>
            </w:r>
          </w:p>
        </w:tc>
      </w:tr>
      <w:tr w:rsidR="00125753" w:rsidRPr="00EE467E" w14:paraId="6E1223BE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 w:themeFill="background1" w:themeFillShade="A6"/>
            <w:textDirection w:val="btLr"/>
          </w:tcPr>
          <w:p w14:paraId="1FE4AE00" w14:textId="77777777" w:rsidR="00125753" w:rsidRPr="00EE467E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22F3F6B4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14:paraId="044C182C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</w:tcPr>
          <w:p w14:paraId="7647F15D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 обучения изобразительной деятельности</w:t>
            </w:r>
          </w:p>
        </w:tc>
        <w:tc>
          <w:tcPr>
            <w:tcW w:w="3116" w:type="dxa"/>
            <w:gridSpan w:val="2"/>
          </w:tcPr>
          <w:p w14:paraId="410366C6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1480" w:type="dxa"/>
          </w:tcPr>
          <w:p w14:paraId="3A8A7E0A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125753" w:rsidRPr="00EE467E" w14:paraId="03CD46C0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 w:themeFill="background1" w:themeFillShade="A6"/>
            <w:textDirection w:val="btLr"/>
          </w:tcPr>
          <w:p w14:paraId="48F20F42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09402BB9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14:paraId="7DDA1C63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</w:tcPr>
          <w:p w14:paraId="33800D68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 обучения изобразительной деятельности</w:t>
            </w:r>
          </w:p>
        </w:tc>
        <w:tc>
          <w:tcPr>
            <w:tcW w:w="3116" w:type="dxa"/>
            <w:gridSpan w:val="2"/>
          </w:tcPr>
          <w:p w14:paraId="528F29F8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1480" w:type="dxa"/>
          </w:tcPr>
          <w:p w14:paraId="5949EB1B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</w:p>
        </w:tc>
      </w:tr>
      <w:tr w:rsidR="00125753" w:rsidRPr="00EE467E" w14:paraId="274DE13E" w14:textId="77777777" w:rsidTr="00D816E4">
        <w:trPr>
          <w:cantSplit/>
          <w:trHeight w:val="214"/>
          <w:jc w:val="center"/>
        </w:trPr>
        <w:tc>
          <w:tcPr>
            <w:tcW w:w="532" w:type="dxa"/>
            <w:vMerge/>
            <w:shd w:val="clear" w:color="auto" w:fill="A6A6A6" w:themeFill="background1" w:themeFillShade="A6"/>
            <w:textDirection w:val="btLr"/>
          </w:tcPr>
          <w:p w14:paraId="751FE25A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633B9626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14:paraId="7FFC0897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84" w:type="dxa"/>
          </w:tcPr>
          <w:p w14:paraId="02E2926E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</w:t>
            </w:r>
          </w:p>
        </w:tc>
        <w:tc>
          <w:tcPr>
            <w:tcW w:w="3116" w:type="dxa"/>
            <w:gridSpan w:val="2"/>
          </w:tcPr>
          <w:p w14:paraId="491825F5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73591">
              <w:rPr>
                <w:rFonts w:ascii="Times New Roman" w:hAnsi="Times New Roman"/>
                <w:sz w:val="16"/>
                <w:szCs w:val="16"/>
              </w:rPr>
              <w:t>Корзун 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73591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</w:tcPr>
          <w:p w14:paraId="3E74F0FD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125753" w:rsidRPr="00EE467E" w14:paraId="65FB932A" w14:textId="77777777" w:rsidTr="00D816E4">
        <w:trPr>
          <w:cantSplit/>
          <w:trHeight w:val="214"/>
          <w:jc w:val="center"/>
        </w:trPr>
        <w:tc>
          <w:tcPr>
            <w:tcW w:w="532" w:type="dxa"/>
            <w:vMerge/>
            <w:shd w:val="clear" w:color="auto" w:fill="A6A6A6" w:themeFill="background1" w:themeFillShade="A6"/>
            <w:textDirection w:val="btLr"/>
          </w:tcPr>
          <w:p w14:paraId="71C6DE5D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754D83A1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14:paraId="39BF9C6B" w14:textId="77777777" w:rsidR="00125753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</w:tcPr>
          <w:p w14:paraId="06E08220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 физического воспитания и развития детей</w:t>
            </w:r>
          </w:p>
        </w:tc>
        <w:tc>
          <w:tcPr>
            <w:tcW w:w="3116" w:type="dxa"/>
            <w:gridSpan w:val="2"/>
          </w:tcPr>
          <w:p w14:paraId="6DECC383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Савицкая О.Г.</w:t>
            </w:r>
          </w:p>
        </w:tc>
        <w:tc>
          <w:tcPr>
            <w:tcW w:w="1480" w:type="dxa"/>
          </w:tcPr>
          <w:p w14:paraId="2F157A24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125753" w:rsidRPr="00EE467E" w14:paraId="4445909E" w14:textId="77777777" w:rsidTr="00D816E4">
        <w:trPr>
          <w:cantSplit/>
          <w:trHeight w:val="214"/>
          <w:jc w:val="center"/>
        </w:trPr>
        <w:tc>
          <w:tcPr>
            <w:tcW w:w="532" w:type="dxa"/>
            <w:vMerge/>
            <w:shd w:val="clear" w:color="auto" w:fill="A6A6A6" w:themeFill="background1" w:themeFillShade="A6"/>
            <w:textDirection w:val="btLr"/>
          </w:tcPr>
          <w:p w14:paraId="7F499529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44EC3D1B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14:paraId="35F10E59" w14:textId="77777777" w:rsidR="00125753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84" w:type="dxa"/>
          </w:tcPr>
          <w:p w14:paraId="7BC0487E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Кураторский час</w:t>
            </w:r>
          </w:p>
        </w:tc>
        <w:tc>
          <w:tcPr>
            <w:tcW w:w="3116" w:type="dxa"/>
            <w:gridSpan w:val="2"/>
          </w:tcPr>
          <w:p w14:paraId="1AA9F3A6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Романенко О.А.</w:t>
            </w:r>
          </w:p>
        </w:tc>
        <w:tc>
          <w:tcPr>
            <w:tcW w:w="1480" w:type="dxa"/>
          </w:tcPr>
          <w:p w14:paraId="04F4F41C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125753" w:rsidRPr="00EE467E" w14:paraId="16D083E0" w14:textId="77777777" w:rsidTr="00D816E4">
        <w:trPr>
          <w:cantSplit/>
          <w:trHeight w:val="214"/>
          <w:jc w:val="center"/>
        </w:trPr>
        <w:tc>
          <w:tcPr>
            <w:tcW w:w="532" w:type="dxa"/>
            <w:vMerge/>
            <w:shd w:val="clear" w:color="auto" w:fill="A6A6A6" w:themeFill="background1" w:themeFillShade="A6"/>
            <w:textDirection w:val="btLr"/>
          </w:tcPr>
          <w:p w14:paraId="3BC9CAF3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477BA60B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14:paraId="6D9DBEB2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684" w:type="dxa"/>
          </w:tcPr>
          <w:p w14:paraId="57A9B689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Изобразительная деятельность (1 подгруппа)</w:t>
            </w:r>
          </w:p>
        </w:tc>
        <w:tc>
          <w:tcPr>
            <w:tcW w:w="3116" w:type="dxa"/>
            <w:gridSpan w:val="2"/>
          </w:tcPr>
          <w:p w14:paraId="24CC99FC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1480" w:type="dxa"/>
          </w:tcPr>
          <w:p w14:paraId="583C27D2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</w:tr>
      <w:tr w:rsidR="00125753" w:rsidRPr="00EE467E" w14:paraId="54FAD7F6" w14:textId="77777777" w:rsidTr="00D816E4">
        <w:trPr>
          <w:cantSplit/>
          <w:trHeight w:val="214"/>
          <w:jc w:val="center"/>
        </w:trPr>
        <w:tc>
          <w:tcPr>
            <w:tcW w:w="532" w:type="dxa"/>
            <w:vMerge/>
            <w:tcBorders>
              <w:bottom w:val="nil"/>
            </w:tcBorders>
            <w:shd w:val="clear" w:color="auto" w:fill="A6A6A6" w:themeFill="background1" w:themeFillShade="A6"/>
            <w:textDirection w:val="btLr"/>
          </w:tcPr>
          <w:p w14:paraId="585FE105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714862F1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19" w:type="dxa"/>
          </w:tcPr>
          <w:p w14:paraId="0108A77F" w14:textId="77777777" w:rsidR="00125753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16.10 – 16.55</w:t>
            </w:r>
          </w:p>
        </w:tc>
        <w:tc>
          <w:tcPr>
            <w:tcW w:w="3684" w:type="dxa"/>
          </w:tcPr>
          <w:p w14:paraId="440E7500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Изобразительная деятельность (1 подгруппа)</w:t>
            </w:r>
          </w:p>
        </w:tc>
        <w:tc>
          <w:tcPr>
            <w:tcW w:w="3116" w:type="dxa"/>
            <w:gridSpan w:val="2"/>
          </w:tcPr>
          <w:p w14:paraId="79AB4DE0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1480" w:type="dxa"/>
          </w:tcPr>
          <w:p w14:paraId="3BD77D9E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</w:tr>
      <w:tr w:rsidR="00125753" w:rsidRPr="00EE467E" w14:paraId="26579A24" w14:textId="77777777" w:rsidTr="00D816E4">
        <w:trPr>
          <w:cantSplit/>
          <w:trHeight w:val="265"/>
          <w:jc w:val="center"/>
        </w:trPr>
        <w:tc>
          <w:tcPr>
            <w:tcW w:w="532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363BCFBC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467E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455" w:type="dxa"/>
            <w:tcBorders>
              <w:top w:val="single" w:sz="18" w:space="0" w:color="auto"/>
            </w:tcBorders>
          </w:tcPr>
          <w:p w14:paraId="2F9D3132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6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18" w:space="0" w:color="auto"/>
            </w:tcBorders>
          </w:tcPr>
          <w:p w14:paraId="3C751319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  <w:tcBorders>
              <w:top w:val="single" w:sz="18" w:space="0" w:color="auto"/>
            </w:tcBorders>
          </w:tcPr>
          <w:p w14:paraId="726A67F1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Практика устной и письменной речи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</w:tcBorders>
          </w:tcPr>
          <w:p w14:paraId="77227BCA" w14:textId="77777777" w:rsidR="00125753" w:rsidRPr="00973591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Тажун-</w:t>
            </w:r>
            <w:r w:rsidRPr="00973591">
              <w:rPr>
                <w:rFonts w:ascii="Times New Roman" w:hAnsi="Times New Roman"/>
                <w:color w:val="000000"/>
                <w:sz w:val="16"/>
                <w:szCs w:val="16"/>
              </w:rPr>
              <w:t>Давидченко</w:t>
            </w:r>
            <w:proofErr w:type="spellEnd"/>
            <w:r w:rsidRPr="0097359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480" w:type="dxa"/>
            <w:tcBorders>
              <w:top w:val="single" w:sz="18" w:space="0" w:color="auto"/>
            </w:tcBorders>
          </w:tcPr>
          <w:p w14:paraId="00F3DC50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302, 303</w:t>
            </w:r>
          </w:p>
        </w:tc>
      </w:tr>
      <w:tr w:rsidR="00125753" w:rsidRPr="00EE467E" w14:paraId="2D23F33A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09C12FF3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5359263A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14:paraId="1E1C4FF5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4" w:type="dxa"/>
          </w:tcPr>
          <w:p w14:paraId="3F3433BC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Практическая грамматика</w:t>
            </w:r>
          </w:p>
        </w:tc>
        <w:tc>
          <w:tcPr>
            <w:tcW w:w="3116" w:type="dxa"/>
            <w:gridSpan w:val="2"/>
          </w:tcPr>
          <w:p w14:paraId="50B182F2" w14:textId="77777777" w:rsidR="00125753" w:rsidRPr="00973591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Тажун-</w:t>
            </w:r>
            <w:r w:rsidRPr="00973591">
              <w:rPr>
                <w:rFonts w:ascii="Times New Roman" w:hAnsi="Times New Roman"/>
                <w:color w:val="000000"/>
                <w:sz w:val="16"/>
                <w:szCs w:val="16"/>
              </w:rPr>
              <w:t>Давидченко</w:t>
            </w:r>
            <w:proofErr w:type="spellEnd"/>
            <w:r w:rsidRPr="0097359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480" w:type="dxa"/>
          </w:tcPr>
          <w:p w14:paraId="44F95AFA" w14:textId="77777777" w:rsidR="00125753" w:rsidRPr="00B151A8" w:rsidRDefault="00125753" w:rsidP="00D816E4">
            <w:pPr>
              <w:tabs>
                <w:tab w:val="left" w:pos="495"/>
                <w:tab w:val="center" w:pos="6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302, 306</w:t>
            </w:r>
          </w:p>
        </w:tc>
      </w:tr>
      <w:tr w:rsidR="00125753" w:rsidRPr="00EE467E" w14:paraId="2999661D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5736B9B5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697F3316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14:paraId="4FD7C721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</w:tcPr>
          <w:p w14:paraId="23FF2BA9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Практическая грамматика</w:t>
            </w:r>
          </w:p>
        </w:tc>
        <w:tc>
          <w:tcPr>
            <w:tcW w:w="3116" w:type="dxa"/>
            <w:gridSpan w:val="2"/>
          </w:tcPr>
          <w:p w14:paraId="0F3AB0BD" w14:textId="77777777" w:rsidR="00125753" w:rsidRPr="00973591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Пачкова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В.А.,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Тажун-</w:t>
            </w:r>
            <w:r w:rsidRPr="00973591">
              <w:rPr>
                <w:rFonts w:ascii="Times New Roman" w:hAnsi="Times New Roman"/>
                <w:color w:val="000000"/>
                <w:sz w:val="16"/>
                <w:szCs w:val="16"/>
              </w:rPr>
              <w:t>Давидченко</w:t>
            </w:r>
            <w:proofErr w:type="spellEnd"/>
            <w:r w:rsidRPr="0097359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480" w:type="dxa"/>
          </w:tcPr>
          <w:p w14:paraId="599AFAEE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302, 306</w:t>
            </w:r>
          </w:p>
        </w:tc>
      </w:tr>
      <w:tr w:rsidR="00125753" w:rsidRPr="00EE467E" w14:paraId="71DDDBB2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7CEF1E5A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7C6C6F42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14:paraId="66F52DE3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</w:tcPr>
          <w:p w14:paraId="66EE417E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Информационные технологии </w:t>
            </w:r>
          </w:p>
        </w:tc>
        <w:tc>
          <w:tcPr>
            <w:tcW w:w="3116" w:type="dxa"/>
            <w:gridSpan w:val="2"/>
          </w:tcPr>
          <w:p w14:paraId="5D536B6B" w14:textId="77777777" w:rsidR="00125753" w:rsidRPr="00973591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3591"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С.П., </w:t>
            </w:r>
            <w:r w:rsidRPr="00973591">
              <w:rPr>
                <w:rFonts w:ascii="Times New Roman" w:hAnsi="Times New Roman"/>
                <w:sz w:val="16"/>
                <w:szCs w:val="16"/>
              </w:rPr>
              <w:t xml:space="preserve">Телешева </w:t>
            </w:r>
            <w:r>
              <w:rPr>
                <w:rFonts w:ascii="Times New Roman" w:hAnsi="Times New Roman"/>
                <w:sz w:val="16"/>
                <w:szCs w:val="16"/>
              </w:rPr>
              <w:t>Н.Е.</w:t>
            </w:r>
          </w:p>
        </w:tc>
        <w:tc>
          <w:tcPr>
            <w:tcW w:w="1480" w:type="dxa"/>
          </w:tcPr>
          <w:p w14:paraId="644CD03F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125753" w:rsidRPr="00EE467E" w14:paraId="6D6D2FF9" w14:textId="77777777" w:rsidTr="00D816E4">
        <w:trPr>
          <w:cantSplit/>
          <w:trHeight w:val="257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6742418F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73D9FB90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9" w:type="dxa"/>
          </w:tcPr>
          <w:p w14:paraId="0C94C3BE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3684" w:type="dxa"/>
          </w:tcPr>
          <w:p w14:paraId="42261063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Информационные технологии </w:t>
            </w:r>
          </w:p>
        </w:tc>
        <w:tc>
          <w:tcPr>
            <w:tcW w:w="3116" w:type="dxa"/>
            <w:gridSpan w:val="2"/>
          </w:tcPr>
          <w:p w14:paraId="494F80ED" w14:textId="77777777" w:rsidR="00125753" w:rsidRPr="00973591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73591"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С.П., </w:t>
            </w:r>
            <w:r w:rsidRPr="00973591">
              <w:rPr>
                <w:rFonts w:ascii="Times New Roman" w:hAnsi="Times New Roman"/>
                <w:sz w:val="16"/>
                <w:szCs w:val="16"/>
              </w:rPr>
              <w:t xml:space="preserve">Телешева </w:t>
            </w:r>
            <w:r>
              <w:rPr>
                <w:rFonts w:ascii="Times New Roman" w:hAnsi="Times New Roman"/>
                <w:sz w:val="16"/>
                <w:szCs w:val="16"/>
              </w:rPr>
              <w:t>Н.Е.</w:t>
            </w:r>
          </w:p>
        </w:tc>
        <w:tc>
          <w:tcPr>
            <w:tcW w:w="1480" w:type="dxa"/>
          </w:tcPr>
          <w:p w14:paraId="0A11F192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125753" w:rsidRPr="00EE467E" w14:paraId="46734A4D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10D65DAB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0AD4267E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9" w:type="dxa"/>
          </w:tcPr>
          <w:p w14:paraId="07D55A30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</w:tcPr>
          <w:p w14:paraId="1EF18F93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3116" w:type="dxa"/>
            <w:gridSpan w:val="2"/>
          </w:tcPr>
          <w:p w14:paraId="341DAD5B" w14:textId="77777777" w:rsidR="00125753" w:rsidRPr="00973591" w:rsidRDefault="00125753" w:rsidP="00D816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480" w:type="dxa"/>
          </w:tcPr>
          <w:p w14:paraId="71904350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409</w:t>
            </w:r>
          </w:p>
        </w:tc>
      </w:tr>
      <w:tr w:rsidR="00125753" w:rsidRPr="00EE467E" w14:paraId="356BBC85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4FF637B9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33C4A68C" w14:textId="77777777" w:rsidR="00125753" w:rsidRPr="00053947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</w:tcPr>
          <w:p w14:paraId="1A3629BF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3684" w:type="dxa"/>
          </w:tcPr>
          <w:p w14:paraId="2AEC328B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Психология</w:t>
            </w:r>
          </w:p>
        </w:tc>
        <w:tc>
          <w:tcPr>
            <w:tcW w:w="3116" w:type="dxa"/>
            <w:gridSpan w:val="2"/>
          </w:tcPr>
          <w:p w14:paraId="425BD424" w14:textId="77777777" w:rsidR="00125753" w:rsidRPr="00973591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480" w:type="dxa"/>
          </w:tcPr>
          <w:p w14:paraId="57E63428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409</w:t>
            </w:r>
          </w:p>
        </w:tc>
      </w:tr>
      <w:tr w:rsidR="00125753" w:rsidRPr="00EE467E" w14:paraId="68EC981D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012C19EE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13EB6A3F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9" w:type="dxa"/>
          </w:tcPr>
          <w:p w14:paraId="4957C1DD" w14:textId="77777777" w:rsidR="00125753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3684" w:type="dxa"/>
          </w:tcPr>
          <w:p w14:paraId="46B50B7F" w14:textId="77777777" w:rsidR="00125753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Физическая культура и здоровье</w:t>
            </w:r>
          </w:p>
        </w:tc>
        <w:tc>
          <w:tcPr>
            <w:tcW w:w="3116" w:type="dxa"/>
            <w:gridSpan w:val="2"/>
          </w:tcPr>
          <w:p w14:paraId="2A86DEF4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Жилинская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80" w:type="dxa"/>
          </w:tcPr>
          <w:p w14:paraId="13240BFD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/з</w:t>
            </w:r>
          </w:p>
        </w:tc>
      </w:tr>
      <w:tr w:rsidR="00125753" w:rsidRPr="00EE467E" w14:paraId="52EA5E1D" w14:textId="77777777" w:rsidTr="00D816E4">
        <w:trPr>
          <w:cantSplit/>
          <w:trHeight w:val="265"/>
          <w:jc w:val="center"/>
        </w:trPr>
        <w:tc>
          <w:tcPr>
            <w:tcW w:w="532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57947B02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E467E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455" w:type="dxa"/>
            <w:tcBorders>
              <w:top w:val="single" w:sz="18" w:space="0" w:color="auto"/>
            </w:tcBorders>
          </w:tcPr>
          <w:p w14:paraId="763FD9D5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19" w:type="dxa"/>
            <w:tcBorders>
              <w:top w:val="single" w:sz="18" w:space="0" w:color="auto"/>
            </w:tcBorders>
          </w:tcPr>
          <w:p w14:paraId="0A94C5FB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  <w:tcBorders>
              <w:top w:val="single" w:sz="18" w:space="0" w:color="auto"/>
            </w:tcBorders>
          </w:tcPr>
          <w:p w14:paraId="087BDC91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</w:t>
            </w:r>
          </w:p>
        </w:tc>
        <w:tc>
          <w:tcPr>
            <w:tcW w:w="3116" w:type="dxa"/>
            <w:gridSpan w:val="2"/>
            <w:tcBorders>
              <w:top w:val="single" w:sz="18" w:space="0" w:color="auto"/>
            </w:tcBorders>
          </w:tcPr>
          <w:p w14:paraId="12C96ADD" w14:textId="77777777" w:rsidR="00125753" w:rsidRPr="00973591" w:rsidRDefault="00125753" w:rsidP="00D816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73591">
              <w:rPr>
                <w:rFonts w:ascii="Times New Roman" w:hAnsi="Times New Roman"/>
                <w:sz w:val="16"/>
                <w:szCs w:val="16"/>
              </w:rPr>
              <w:t>Корзун 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73591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  <w:tcBorders>
              <w:top w:val="single" w:sz="18" w:space="0" w:color="auto"/>
            </w:tcBorders>
          </w:tcPr>
          <w:p w14:paraId="54155F00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125753" w:rsidRPr="00EE467E" w14:paraId="505A9FBC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04295395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407834D3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14:paraId="5E8F573F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684" w:type="dxa"/>
          </w:tcPr>
          <w:p w14:paraId="3C12E880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</w:t>
            </w:r>
          </w:p>
        </w:tc>
        <w:tc>
          <w:tcPr>
            <w:tcW w:w="3116" w:type="dxa"/>
            <w:gridSpan w:val="2"/>
          </w:tcPr>
          <w:p w14:paraId="3C6E3D75" w14:textId="77777777" w:rsidR="00125753" w:rsidRPr="00973591" w:rsidRDefault="00125753" w:rsidP="00D816E4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973591">
              <w:rPr>
                <w:rFonts w:ascii="Times New Roman" w:hAnsi="Times New Roman"/>
                <w:sz w:val="16"/>
                <w:szCs w:val="16"/>
              </w:rPr>
              <w:t>Корзун 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973591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480" w:type="dxa"/>
          </w:tcPr>
          <w:p w14:paraId="6C388BDD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125753" w:rsidRPr="00EE467E" w14:paraId="7263AF81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3FAED247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30C5C59C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6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</w:tcPr>
          <w:p w14:paraId="2E3AC704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4" w:type="dxa"/>
          </w:tcPr>
          <w:p w14:paraId="1FF1BA06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развития речи </w:t>
            </w:r>
          </w:p>
        </w:tc>
        <w:tc>
          <w:tcPr>
            <w:tcW w:w="3116" w:type="dxa"/>
            <w:gridSpan w:val="2"/>
          </w:tcPr>
          <w:p w14:paraId="177A3C4B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Гомозова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-Остапенко Ю.Б.</w:t>
            </w:r>
          </w:p>
        </w:tc>
        <w:tc>
          <w:tcPr>
            <w:tcW w:w="1480" w:type="dxa"/>
          </w:tcPr>
          <w:p w14:paraId="4767C0FE" w14:textId="77777777" w:rsidR="00125753" w:rsidRPr="00B151A8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125753" w:rsidRPr="00EE467E" w14:paraId="417EE836" w14:textId="77777777" w:rsidTr="00D816E4">
        <w:trPr>
          <w:cantSplit/>
          <w:trHeight w:val="265"/>
          <w:jc w:val="center"/>
        </w:trPr>
        <w:tc>
          <w:tcPr>
            <w:tcW w:w="532" w:type="dxa"/>
            <w:vMerge/>
            <w:shd w:val="clear" w:color="auto" w:fill="A6A6A6"/>
            <w:textDirection w:val="btLr"/>
          </w:tcPr>
          <w:p w14:paraId="7550E2E5" w14:textId="77777777" w:rsidR="00125753" w:rsidRPr="00EE467E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dxa"/>
          </w:tcPr>
          <w:p w14:paraId="3B1D4EEC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46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14:paraId="6E698494" w14:textId="77777777" w:rsidR="00125753" w:rsidRPr="00EE467E" w:rsidRDefault="00125753" w:rsidP="00D816E4">
            <w:pPr>
              <w:spacing w:before="2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684" w:type="dxa"/>
          </w:tcPr>
          <w:p w14:paraId="61102197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развития речи </w:t>
            </w:r>
          </w:p>
        </w:tc>
        <w:tc>
          <w:tcPr>
            <w:tcW w:w="3116" w:type="dxa"/>
            <w:gridSpan w:val="2"/>
          </w:tcPr>
          <w:p w14:paraId="42E59990" w14:textId="77777777" w:rsidR="00125753" w:rsidRPr="00EE467E" w:rsidRDefault="00125753" w:rsidP="00D816E4">
            <w:pPr>
              <w:spacing w:before="2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Гомозова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-Остапенко Ю.Б.</w:t>
            </w:r>
          </w:p>
        </w:tc>
        <w:tc>
          <w:tcPr>
            <w:tcW w:w="1480" w:type="dxa"/>
          </w:tcPr>
          <w:p w14:paraId="7D40FEE1" w14:textId="77777777" w:rsidR="00125753" w:rsidRPr="00EE467E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</w:tbl>
    <w:p w14:paraId="5519B296" w14:textId="77777777" w:rsidR="00125753" w:rsidRPr="00EE467E" w:rsidRDefault="00125753" w:rsidP="00207AE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3D3D6587" w14:textId="77777777" w:rsidR="00207AE3" w:rsidRPr="00EE467E" w:rsidRDefault="00207AE3" w:rsidP="00207AE3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481CA05A" w14:textId="1FB2DD60" w:rsidR="009E6E65" w:rsidRDefault="009E6E6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510C607B" w14:textId="77777777" w:rsidR="009E6E65" w:rsidRPr="00DD4FAA" w:rsidRDefault="009E6E65" w:rsidP="009E6E6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DD4FAA">
        <w:rPr>
          <w:rFonts w:ascii="Times New Roman" w:hAnsi="Times New Roman"/>
          <w:b/>
          <w:sz w:val="16"/>
          <w:szCs w:val="16"/>
        </w:rPr>
        <w:lastRenderedPageBreak/>
        <w:t>РАСПИСАНИЕ ЗАНЯТИЙ</w:t>
      </w:r>
    </w:p>
    <w:p w14:paraId="62DE3735" w14:textId="77777777" w:rsidR="009E6E65" w:rsidRPr="00DD4FAA" w:rsidRDefault="009E6E65" w:rsidP="009E6E6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proofErr w:type="gramStart"/>
      <w:r w:rsidRPr="00DD4FAA">
        <w:rPr>
          <w:rFonts w:ascii="Times New Roman" w:hAnsi="Times New Roman"/>
          <w:b/>
          <w:sz w:val="16"/>
          <w:szCs w:val="16"/>
        </w:rPr>
        <w:t>на</w:t>
      </w:r>
      <w:proofErr w:type="gramEnd"/>
      <w:r w:rsidRPr="00DD4FAA">
        <w:rPr>
          <w:rFonts w:ascii="Times New Roman" w:hAnsi="Times New Roman"/>
          <w:b/>
          <w:sz w:val="16"/>
          <w:szCs w:val="16"/>
        </w:rPr>
        <w:t xml:space="preserve"> 20</w:t>
      </w:r>
      <w:r>
        <w:rPr>
          <w:rFonts w:ascii="Times New Roman" w:hAnsi="Times New Roman"/>
          <w:b/>
          <w:sz w:val="16"/>
          <w:szCs w:val="16"/>
        </w:rPr>
        <w:t>23</w:t>
      </w:r>
      <w:r w:rsidRPr="00DD4FAA">
        <w:rPr>
          <w:rFonts w:ascii="Times New Roman" w:hAnsi="Times New Roman"/>
          <w:b/>
          <w:sz w:val="16"/>
          <w:szCs w:val="16"/>
        </w:rPr>
        <w:t>/202</w:t>
      </w:r>
      <w:r>
        <w:rPr>
          <w:rFonts w:ascii="Times New Roman" w:hAnsi="Times New Roman"/>
          <w:b/>
          <w:sz w:val="16"/>
          <w:szCs w:val="16"/>
        </w:rPr>
        <w:t>4</w:t>
      </w:r>
      <w:r w:rsidRPr="00DD4FAA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tbl>
      <w:tblPr>
        <w:tblpPr w:leftFromText="180" w:rightFromText="180" w:vertAnchor="text" w:horzAnchor="margin" w:tblpXSpec="center" w:tblpY="33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9"/>
        <w:gridCol w:w="1563"/>
        <w:gridCol w:w="4104"/>
        <w:gridCol w:w="1417"/>
        <w:gridCol w:w="855"/>
        <w:gridCol w:w="1412"/>
      </w:tblGrid>
      <w:tr w:rsidR="00125753" w:rsidRPr="00DD4FAA" w14:paraId="717B66D0" w14:textId="77777777" w:rsidTr="00D816E4">
        <w:trPr>
          <w:trHeight w:val="519"/>
        </w:trPr>
        <w:tc>
          <w:tcPr>
            <w:tcW w:w="10627" w:type="dxa"/>
            <w:gridSpan w:val="7"/>
            <w:shd w:val="clear" w:color="auto" w:fill="A6A6A6"/>
          </w:tcPr>
          <w:p w14:paraId="6ADDF917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 курс, 4 семестр</w:t>
            </w:r>
          </w:p>
          <w:p w14:paraId="60A9E9CE" w14:textId="77777777" w:rsidR="00125753" w:rsidRPr="00170F19" w:rsidRDefault="00125753" w:rsidP="00D816E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ДОСШ-23</w:t>
            </w:r>
          </w:p>
        </w:tc>
      </w:tr>
      <w:tr w:rsidR="00125753" w:rsidRPr="00DD4FAA" w14:paraId="0BEFA838" w14:textId="77777777" w:rsidTr="00D816E4">
        <w:trPr>
          <w:trHeight w:val="306"/>
        </w:trPr>
        <w:tc>
          <w:tcPr>
            <w:tcW w:w="567" w:type="dxa"/>
            <w:tcBorders>
              <w:bottom w:val="single" w:sz="18" w:space="0" w:color="auto"/>
            </w:tcBorders>
            <w:shd w:val="clear" w:color="auto" w:fill="A6A6A6"/>
          </w:tcPr>
          <w:p w14:paraId="262437BE" w14:textId="77777777" w:rsidR="00125753" w:rsidRPr="00DD4FAA" w:rsidRDefault="00125753" w:rsidP="00D816E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Дни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6A6A6"/>
          </w:tcPr>
          <w:p w14:paraId="567B495E" w14:textId="77777777" w:rsidR="00125753" w:rsidRPr="00DD4FAA" w:rsidRDefault="00125753" w:rsidP="00D816E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6A6A6"/>
          </w:tcPr>
          <w:p w14:paraId="52BA70B7" w14:textId="77777777" w:rsidR="00125753" w:rsidRPr="00DD4FAA" w:rsidRDefault="00125753" w:rsidP="00D816E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4106" w:type="dxa"/>
            <w:tcBorders>
              <w:bottom w:val="single" w:sz="18" w:space="0" w:color="auto"/>
            </w:tcBorders>
            <w:shd w:val="clear" w:color="auto" w:fill="A6A6A6"/>
          </w:tcPr>
          <w:p w14:paraId="558306F4" w14:textId="77777777" w:rsidR="00125753" w:rsidRPr="00DD4FAA" w:rsidRDefault="00125753" w:rsidP="00D816E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Наименование учебных дисциплин</w:t>
            </w:r>
          </w:p>
        </w:tc>
        <w:tc>
          <w:tcPr>
            <w:tcW w:w="2273" w:type="dxa"/>
            <w:gridSpan w:val="2"/>
            <w:tcBorders>
              <w:bottom w:val="single" w:sz="18" w:space="0" w:color="auto"/>
            </w:tcBorders>
            <w:shd w:val="clear" w:color="auto" w:fill="A6A6A6"/>
          </w:tcPr>
          <w:p w14:paraId="1EAE9CC1" w14:textId="77777777" w:rsidR="00125753" w:rsidRPr="00DD4FAA" w:rsidRDefault="00125753" w:rsidP="00D816E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Ф.И.О преподавателя</w:t>
            </w:r>
          </w:p>
        </w:tc>
        <w:tc>
          <w:tcPr>
            <w:tcW w:w="1413" w:type="dxa"/>
            <w:tcBorders>
              <w:bottom w:val="single" w:sz="18" w:space="0" w:color="auto"/>
            </w:tcBorders>
            <w:shd w:val="clear" w:color="auto" w:fill="A6A6A6"/>
          </w:tcPr>
          <w:p w14:paraId="2BC050FC" w14:textId="77777777" w:rsidR="00125753" w:rsidRPr="00DD4FAA" w:rsidRDefault="00125753" w:rsidP="00D816E4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Ауд</w:t>
            </w:r>
            <w:proofErr w:type="spellEnd"/>
          </w:p>
        </w:tc>
      </w:tr>
      <w:tr w:rsidR="00125753" w:rsidRPr="00DD4FAA" w14:paraId="78EE2B9C" w14:textId="77777777" w:rsidTr="00D816E4">
        <w:trPr>
          <w:cantSplit/>
          <w:trHeight w:val="264"/>
        </w:trPr>
        <w:tc>
          <w:tcPr>
            <w:tcW w:w="567" w:type="dxa"/>
            <w:vMerge w:val="restart"/>
            <w:shd w:val="clear" w:color="auto" w:fill="A6A6A6"/>
            <w:textDirection w:val="btLr"/>
          </w:tcPr>
          <w:p w14:paraId="04152990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709" w:type="dxa"/>
          </w:tcPr>
          <w:p w14:paraId="3AE83C26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14:paraId="7A58588A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06" w:type="dxa"/>
          </w:tcPr>
          <w:p w14:paraId="2A49A510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обучения изобразительной деятельности </w:t>
            </w:r>
          </w:p>
        </w:tc>
        <w:tc>
          <w:tcPr>
            <w:tcW w:w="2273" w:type="dxa"/>
            <w:gridSpan w:val="2"/>
          </w:tcPr>
          <w:p w14:paraId="664E2543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1413" w:type="dxa"/>
          </w:tcPr>
          <w:p w14:paraId="5EF85BFF" w14:textId="77777777" w:rsidR="00125753" w:rsidRPr="0080498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125753" w:rsidRPr="00DD4FAA" w14:paraId="76641FB7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40C080A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C9D57F3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7B43E9D4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06" w:type="dxa"/>
          </w:tcPr>
          <w:p w14:paraId="776E6113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Методика обучения изобразительной деятельности </w:t>
            </w:r>
          </w:p>
        </w:tc>
        <w:tc>
          <w:tcPr>
            <w:tcW w:w="2273" w:type="dxa"/>
            <w:gridSpan w:val="2"/>
          </w:tcPr>
          <w:p w14:paraId="608F07DE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1413" w:type="dxa"/>
          </w:tcPr>
          <w:p w14:paraId="6A2DB420" w14:textId="77777777" w:rsidR="00125753" w:rsidRPr="0080498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125753" w:rsidRPr="00DD4FAA" w14:paraId="24862E1B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7A21A57D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7D6AFE8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2274F18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06" w:type="dxa"/>
          </w:tcPr>
          <w:p w14:paraId="39121047" w14:textId="77777777" w:rsidR="00125753" w:rsidRPr="00C86A72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Анатомия, физиология и гигиена с основами медицинских знаний</w:t>
            </w:r>
          </w:p>
        </w:tc>
        <w:tc>
          <w:tcPr>
            <w:tcW w:w="2273" w:type="dxa"/>
            <w:gridSpan w:val="2"/>
          </w:tcPr>
          <w:p w14:paraId="0507555B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3" w:type="dxa"/>
          </w:tcPr>
          <w:p w14:paraId="05623B36" w14:textId="77777777" w:rsidR="00125753" w:rsidRPr="008D58F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125753" w:rsidRPr="00DD4FAA" w14:paraId="6FF6CB73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4AA39115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001B337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5C44FDA0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06" w:type="dxa"/>
          </w:tcPr>
          <w:p w14:paraId="5DC2C941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 формирования элементарных математических представлений</w:t>
            </w:r>
          </w:p>
        </w:tc>
        <w:tc>
          <w:tcPr>
            <w:tcW w:w="2273" w:type="dxa"/>
            <w:gridSpan w:val="2"/>
          </w:tcPr>
          <w:p w14:paraId="14AF9A0F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Межевич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413" w:type="dxa"/>
          </w:tcPr>
          <w:p w14:paraId="2FB5E3F4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125753" w:rsidRPr="00DD4FAA" w14:paraId="5B545234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9E7E360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00AC999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38E49F64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106" w:type="dxa"/>
          </w:tcPr>
          <w:p w14:paraId="35C38AA2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 формирования элементарных математических представлений</w:t>
            </w:r>
          </w:p>
        </w:tc>
        <w:tc>
          <w:tcPr>
            <w:tcW w:w="2273" w:type="dxa"/>
            <w:gridSpan w:val="2"/>
          </w:tcPr>
          <w:p w14:paraId="29AA3F05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Межевич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1413" w:type="dxa"/>
          </w:tcPr>
          <w:p w14:paraId="03407850" w14:textId="77777777" w:rsidR="00125753" w:rsidRPr="00BA74B7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125753" w:rsidRPr="00DD4FAA" w14:paraId="5ECAD5D3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4CE27720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700D620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662358BF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06" w:type="dxa"/>
          </w:tcPr>
          <w:p w14:paraId="75109065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Художественный ручной труд </w:t>
            </w:r>
          </w:p>
        </w:tc>
        <w:tc>
          <w:tcPr>
            <w:tcW w:w="2273" w:type="dxa"/>
            <w:gridSpan w:val="2"/>
          </w:tcPr>
          <w:p w14:paraId="178059F2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Надточеева О.Н.,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413" w:type="dxa"/>
          </w:tcPr>
          <w:p w14:paraId="32075814" w14:textId="77777777" w:rsidR="00125753" w:rsidRPr="00BA74B7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202, 306</w:t>
            </w:r>
          </w:p>
        </w:tc>
      </w:tr>
      <w:tr w:rsidR="00125753" w:rsidRPr="00DD4FAA" w14:paraId="107917A6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679E256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CECB930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108925E8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106" w:type="dxa"/>
          </w:tcPr>
          <w:p w14:paraId="787FE2FC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Художественный ручной труд </w:t>
            </w:r>
          </w:p>
        </w:tc>
        <w:tc>
          <w:tcPr>
            <w:tcW w:w="2273" w:type="dxa"/>
            <w:gridSpan w:val="2"/>
          </w:tcPr>
          <w:p w14:paraId="5D33D61B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Надточеева О.Н.,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Минчукова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1413" w:type="dxa"/>
          </w:tcPr>
          <w:p w14:paraId="28A9ADB1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202, 306</w:t>
            </w:r>
          </w:p>
        </w:tc>
      </w:tr>
      <w:tr w:rsidR="00125753" w:rsidRPr="00DD4FAA" w14:paraId="622508BB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108D0590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D1B1904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639B6EAA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106" w:type="dxa"/>
          </w:tcPr>
          <w:p w14:paraId="5CF16325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Изобразительная деятельность (1 подгруппа) </w:t>
            </w:r>
          </w:p>
        </w:tc>
        <w:tc>
          <w:tcPr>
            <w:tcW w:w="2273" w:type="dxa"/>
            <w:gridSpan w:val="2"/>
          </w:tcPr>
          <w:p w14:paraId="33757828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1413" w:type="dxa"/>
          </w:tcPr>
          <w:p w14:paraId="3C8F57B8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</w:tr>
      <w:tr w:rsidR="00125753" w:rsidRPr="00DD4FAA" w14:paraId="43B7EF16" w14:textId="77777777" w:rsidTr="00D816E4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41CCD470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704" w:type="dxa"/>
            <w:tcBorders>
              <w:top w:val="single" w:sz="18" w:space="0" w:color="auto"/>
            </w:tcBorders>
          </w:tcPr>
          <w:p w14:paraId="69FE92BE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1-5</w:t>
            </w:r>
          </w:p>
        </w:tc>
        <w:tc>
          <w:tcPr>
            <w:tcW w:w="1564" w:type="dxa"/>
            <w:tcBorders>
              <w:top w:val="single" w:sz="18" w:space="0" w:color="auto"/>
            </w:tcBorders>
          </w:tcPr>
          <w:p w14:paraId="66507CDB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8.30 – 13.00</w:t>
            </w:r>
          </w:p>
        </w:tc>
        <w:tc>
          <w:tcPr>
            <w:tcW w:w="4106" w:type="dxa"/>
            <w:tcBorders>
              <w:top w:val="single" w:sz="18" w:space="0" w:color="auto"/>
            </w:tcBorders>
          </w:tcPr>
          <w:p w14:paraId="38D2C4BC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Учебная практика «Пробные занятия с детьми дошкольного возраста» (приказ «О направлении на практику учащихся колледжа и назначении руководителей практики» от 08.02.2024 № 8)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08D23EB6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Ермоленко О.В.</w:t>
            </w:r>
          </w:p>
          <w:p w14:paraId="04BC7A80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  <w:p w14:paraId="4DB444AF" w14:textId="77777777" w:rsidR="00125753" w:rsidRPr="00DD4FAA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Межевич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Н.В.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</w:tcPr>
          <w:p w14:paraId="17BBD2A8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ГУО «Д/с № 64 г. Могилева»</w:t>
            </w:r>
          </w:p>
          <w:p w14:paraId="1B8D2BC9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ГУО «Д/с № 63 г. Могилева»</w:t>
            </w:r>
          </w:p>
          <w:p w14:paraId="11D56CB4" w14:textId="77777777" w:rsidR="00125753" w:rsidRPr="00DD4FAA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ГУО «Д/с №118 г. Могилева»</w:t>
            </w:r>
          </w:p>
        </w:tc>
      </w:tr>
      <w:tr w:rsidR="00125753" w:rsidRPr="00DD4FAA" w14:paraId="707C087B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25BF397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C9C9E1B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3F6A38C5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 –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06" w:type="dxa"/>
          </w:tcPr>
          <w:p w14:paraId="6910A891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Изобразительная деятельность (2 подгруппа)</w:t>
            </w:r>
          </w:p>
        </w:tc>
        <w:tc>
          <w:tcPr>
            <w:tcW w:w="2273" w:type="dxa"/>
            <w:gridSpan w:val="2"/>
          </w:tcPr>
          <w:p w14:paraId="3F1FBC0F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1413" w:type="dxa"/>
          </w:tcPr>
          <w:p w14:paraId="3F7E6F2E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</w:tr>
      <w:tr w:rsidR="00125753" w:rsidRPr="00DD4FAA" w14:paraId="754C1212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15E4F8B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A1E60E2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7A77B2B0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106" w:type="dxa"/>
          </w:tcPr>
          <w:p w14:paraId="5D0EFC0D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Изобразительная деятельность (2 подгруппа)</w:t>
            </w:r>
          </w:p>
        </w:tc>
        <w:tc>
          <w:tcPr>
            <w:tcW w:w="2273" w:type="dxa"/>
            <w:gridSpan w:val="2"/>
          </w:tcPr>
          <w:p w14:paraId="22E87124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1413" w:type="dxa"/>
          </w:tcPr>
          <w:p w14:paraId="4A493391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</w:tr>
      <w:tr w:rsidR="00125753" w:rsidRPr="00DD4FAA" w14:paraId="61C58D73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25E38ED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3BA7D4A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54656BA2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106" w:type="dxa"/>
          </w:tcPr>
          <w:p w14:paraId="51DEF80C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 физического воспитания и развития детей</w:t>
            </w:r>
          </w:p>
        </w:tc>
        <w:tc>
          <w:tcPr>
            <w:tcW w:w="2273" w:type="dxa"/>
            <w:gridSpan w:val="2"/>
          </w:tcPr>
          <w:p w14:paraId="71DEC829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Савицкая О.Г.</w:t>
            </w:r>
          </w:p>
        </w:tc>
        <w:tc>
          <w:tcPr>
            <w:tcW w:w="1413" w:type="dxa"/>
          </w:tcPr>
          <w:p w14:paraId="0AB1CB01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125753" w:rsidRPr="00DD4FAA" w14:paraId="29223B1A" w14:textId="77777777" w:rsidTr="00D816E4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72D0556F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3D6A694D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656910E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06" w:type="dxa"/>
            <w:tcBorders>
              <w:top w:val="single" w:sz="18" w:space="0" w:color="auto"/>
            </w:tcBorders>
          </w:tcPr>
          <w:p w14:paraId="32079702" w14:textId="77777777" w:rsidR="00125753" w:rsidRPr="006204B6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права</w:t>
            </w:r>
          </w:p>
        </w:tc>
        <w:tc>
          <w:tcPr>
            <w:tcW w:w="2273" w:type="dxa"/>
            <w:gridSpan w:val="2"/>
            <w:tcBorders>
              <w:top w:val="single" w:sz="18" w:space="0" w:color="auto"/>
            </w:tcBorders>
          </w:tcPr>
          <w:p w14:paraId="68390828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14:paraId="6EFADDF7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125753" w:rsidRPr="00DD4FAA" w14:paraId="289583BE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1421D5A" w14:textId="77777777" w:rsidR="00125753" w:rsidRPr="00DD4FAA" w:rsidRDefault="00125753" w:rsidP="00D816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06CD56C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6A444DE6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06" w:type="dxa"/>
          </w:tcPr>
          <w:p w14:paraId="596D5D33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права</w:t>
            </w:r>
          </w:p>
        </w:tc>
        <w:tc>
          <w:tcPr>
            <w:tcW w:w="2273" w:type="dxa"/>
            <w:gridSpan w:val="2"/>
          </w:tcPr>
          <w:p w14:paraId="539D615E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Левковец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Е.Л.</w:t>
            </w:r>
          </w:p>
        </w:tc>
        <w:tc>
          <w:tcPr>
            <w:tcW w:w="1413" w:type="dxa"/>
          </w:tcPr>
          <w:p w14:paraId="57AD25F1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401</w:t>
            </w:r>
          </w:p>
        </w:tc>
      </w:tr>
      <w:tr w:rsidR="00125753" w:rsidRPr="00DD4FAA" w14:paraId="04C5066B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AEBC6CD" w14:textId="77777777" w:rsidR="00125753" w:rsidRPr="00DD4FAA" w:rsidRDefault="00125753" w:rsidP="00D816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236517C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48E0BF90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06" w:type="dxa"/>
          </w:tcPr>
          <w:p w14:paraId="7121D605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Анатомия, физиология и гигиена с основами медицинских знаний</w:t>
            </w:r>
          </w:p>
        </w:tc>
        <w:tc>
          <w:tcPr>
            <w:tcW w:w="2273" w:type="dxa"/>
            <w:gridSpan w:val="2"/>
          </w:tcPr>
          <w:p w14:paraId="3A1C6E6F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3" w:type="dxa"/>
          </w:tcPr>
          <w:p w14:paraId="6FC57276" w14:textId="77777777" w:rsidR="00125753" w:rsidRPr="008D58F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125753" w:rsidRPr="00DD4FAA" w14:paraId="6FC21856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1593D991" w14:textId="77777777" w:rsidR="00125753" w:rsidRPr="00DD4FAA" w:rsidRDefault="00125753" w:rsidP="00D816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40E46F9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12C59A3F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06" w:type="dxa"/>
          </w:tcPr>
          <w:p w14:paraId="41BB29EB" w14:textId="77777777" w:rsidR="00125753" w:rsidRPr="00C86A72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Педагогика </w:t>
            </w:r>
          </w:p>
        </w:tc>
        <w:tc>
          <w:tcPr>
            <w:tcW w:w="2273" w:type="dxa"/>
            <w:gridSpan w:val="2"/>
          </w:tcPr>
          <w:p w14:paraId="4443FDB4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Корзун Т.Н.</w:t>
            </w:r>
          </w:p>
        </w:tc>
        <w:tc>
          <w:tcPr>
            <w:tcW w:w="1413" w:type="dxa"/>
          </w:tcPr>
          <w:p w14:paraId="7F68BA5A" w14:textId="77777777" w:rsidR="00125753" w:rsidRPr="0080498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125753" w:rsidRPr="00DD4FAA" w14:paraId="65A67FA5" w14:textId="77777777" w:rsidTr="00D816E4">
        <w:trPr>
          <w:cantSplit/>
          <w:trHeight w:val="256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42C8F03" w14:textId="77777777" w:rsidR="00125753" w:rsidRPr="00DD4FAA" w:rsidRDefault="00125753" w:rsidP="00D816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C770BA1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3E05F967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106" w:type="dxa"/>
          </w:tcPr>
          <w:p w14:paraId="063DBD10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Психология </w:t>
            </w:r>
          </w:p>
        </w:tc>
        <w:tc>
          <w:tcPr>
            <w:tcW w:w="2273" w:type="dxa"/>
            <w:gridSpan w:val="2"/>
          </w:tcPr>
          <w:p w14:paraId="098ABDB9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413" w:type="dxa"/>
          </w:tcPr>
          <w:p w14:paraId="2A9D0A72" w14:textId="77777777" w:rsidR="00125753" w:rsidRPr="0075189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125753" w:rsidRPr="00DD4FAA" w14:paraId="398C49AE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3F7BBAAD" w14:textId="77777777" w:rsidR="00125753" w:rsidRPr="00DD4FAA" w:rsidRDefault="00125753" w:rsidP="00D816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8B5619B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316E3A39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06" w:type="dxa"/>
          </w:tcPr>
          <w:p w14:paraId="6CBC580C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 физического воспитания и развития детей</w:t>
            </w:r>
          </w:p>
        </w:tc>
        <w:tc>
          <w:tcPr>
            <w:tcW w:w="2273" w:type="dxa"/>
            <w:gridSpan w:val="2"/>
          </w:tcPr>
          <w:p w14:paraId="108ABF2C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Савицкая О.Г.</w:t>
            </w:r>
          </w:p>
        </w:tc>
        <w:tc>
          <w:tcPr>
            <w:tcW w:w="1413" w:type="dxa"/>
          </w:tcPr>
          <w:p w14:paraId="35D4A35F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125753" w:rsidRPr="00DD4FAA" w14:paraId="1A9D82C3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55F36DB4" w14:textId="77777777" w:rsidR="00125753" w:rsidRPr="00DD4FAA" w:rsidRDefault="00125753" w:rsidP="00D816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6C475E4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69EBB46C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106" w:type="dxa"/>
          </w:tcPr>
          <w:p w14:paraId="1275722C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 физического воспитания и развития детей</w:t>
            </w:r>
          </w:p>
        </w:tc>
        <w:tc>
          <w:tcPr>
            <w:tcW w:w="2273" w:type="dxa"/>
            <w:gridSpan w:val="2"/>
          </w:tcPr>
          <w:p w14:paraId="3EA9BAC8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Савицкая О.Г.</w:t>
            </w:r>
          </w:p>
        </w:tc>
        <w:tc>
          <w:tcPr>
            <w:tcW w:w="1413" w:type="dxa"/>
          </w:tcPr>
          <w:p w14:paraId="106F585C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301</w:t>
            </w:r>
          </w:p>
        </w:tc>
      </w:tr>
      <w:tr w:rsidR="00125753" w:rsidRPr="00DD4FAA" w14:paraId="2741B50D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7AE354E" w14:textId="77777777" w:rsidR="00125753" w:rsidRPr="00DD4FAA" w:rsidRDefault="00125753" w:rsidP="00D816E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13FA93B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624C299A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106" w:type="dxa"/>
          </w:tcPr>
          <w:p w14:paraId="1EE4EBBD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Физическая культура и здоровье </w:t>
            </w:r>
          </w:p>
        </w:tc>
        <w:tc>
          <w:tcPr>
            <w:tcW w:w="2273" w:type="dxa"/>
            <w:gridSpan w:val="2"/>
          </w:tcPr>
          <w:p w14:paraId="4F346FA0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413" w:type="dxa"/>
          </w:tcPr>
          <w:p w14:paraId="29AB2F48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125753" w:rsidRPr="00DD4FAA" w14:paraId="174DF1BB" w14:textId="77777777" w:rsidTr="00D816E4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  <w:bottom w:val="nil"/>
            </w:tcBorders>
            <w:shd w:val="clear" w:color="auto" w:fill="A6A6A6"/>
            <w:textDirection w:val="btLr"/>
          </w:tcPr>
          <w:p w14:paraId="1ECB69AC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7CA1BCEE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3D9E14F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06" w:type="dxa"/>
            <w:tcBorders>
              <w:top w:val="single" w:sz="18" w:space="0" w:color="auto"/>
            </w:tcBorders>
          </w:tcPr>
          <w:p w14:paraId="38A56E70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</w:t>
            </w:r>
          </w:p>
        </w:tc>
        <w:tc>
          <w:tcPr>
            <w:tcW w:w="2273" w:type="dxa"/>
            <w:gridSpan w:val="2"/>
            <w:tcBorders>
              <w:top w:val="single" w:sz="18" w:space="0" w:color="auto"/>
            </w:tcBorders>
          </w:tcPr>
          <w:p w14:paraId="3D8A9741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Корзун Т.Н.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14:paraId="08D966EB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125753" w:rsidRPr="00DD4FAA" w14:paraId="25D24262" w14:textId="77777777" w:rsidTr="00D816E4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243F5ACB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D8AD8A4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42A5DC93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06" w:type="dxa"/>
          </w:tcPr>
          <w:p w14:paraId="700BDACD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Педагогика</w:t>
            </w:r>
          </w:p>
        </w:tc>
        <w:tc>
          <w:tcPr>
            <w:tcW w:w="2273" w:type="dxa"/>
            <w:gridSpan w:val="2"/>
          </w:tcPr>
          <w:p w14:paraId="11D5DDCA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Корзун Т.Н.</w:t>
            </w:r>
          </w:p>
        </w:tc>
        <w:tc>
          <w:tcPr>
            <w:tcW w:w="1413" w:type="dxa"/>
          </w:tcPr>
          <w:p w14:paraId="54AA56D6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125753" w:rsidRPr="00DD4FAA" w14:paraId="03C7272E" w14:textId="77777777" w:rsidTr="00D816E4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0E497FFF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34C01DAC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493F26A0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06" w:type="dxa"/>
          </w:tcPr>
          <w:p w14:paraId="16B9AB7C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специальной психологии, коррекционной педагогики и инклюзивного образования</w:t>
            </w:r>
          </w:p>
        </w:tc>
        <w:tc>
          <w:tcPr>
            <w:tcW w:w="2273" w:type="dxa"/>
            <w:gridSpan w:val="2"/>
          </w:tcPr>
          <w:p w14:paraId="6BF461FA" w14:textId="77777777" w:rsidR="00125753" w:rsidRDefault="00125753" w:rsidP="00D816E4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Савицкая О.Г.</w:t>
            </w:r>
          </w:p>
        </w:tc>
        <w:tc>
          <w:tcPr>
            <w:tcW w:w="1413" w:type="dxa"/>
          </w:tcPr>
          <w:p w14:paraId="195F9AED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125753" w:rsidRPr="00DD4FAA" w14:paraId="11A555EE" w14:textId="77777777" w:rsidTr="00D816E4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0A36C237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1C57BCA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402ADCFC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06" w:type="dxa"/>
          </w:tcPr>
          <w:p w14:paraId="476C78E7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специальной психологии, коррекционной педагогики и инклюзивного образования</w:t>
            </w:r>
          </w:p>
        </w:tc>
        <w:tc>
          <w:tcPr>
            <w:tcW w:w="2273" w:type="dxa"/>
            <w:gridSpan w:val="2"/>
          </w:tcPr>
          <w:p w14:paraId="27670917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Савицкая О.Г.</w:t>
            </w:r>
          </w:p>
        </w:tc>
        <w:tc>
          <w:tcPr>
            <w:tcW w:w="1413" w:type="dxa"/>
          </w:tcPr>
          <w:p w14:paraId="36D482A9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</w:tr>
      <w:tr w:rsidR="00125753" w:rsidRPr="00DD4FAA" w14:paraId="5984704B" w14:textId="77777777" w:rsidTr="00D816E4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0EDE3859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E245A3D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53A6C0EF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106" w:type="dxa"/>
          </w:tcPr>
          <w:p w14:paraId="3F446485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Психология </w:t>
            </w:r>
          </w:p>
        </w:tc>
        <w:tc>
          <w:tcPr>
            <w:tcW w:w="2273" w:type="dxa"/>
            <w:gridSpan w:val="2"/>
          </w:tcPr>
          <w:p w14:paraId="3DD11809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413" w:type="dxa"/>
          </w:tcPr>
          <w:p w14:paraId="1993E352" w14:textId="77777777" w:rsidR="00125753" w:rsidRPr="00A57FEB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125753" w:rsidRPr="00DD4FAA" w14:paraId="0D6FE610" w14:textId="77777777" w:rsidTr="00D816E4">
        <w:trPr>
          <w:cantSplit/>
          <w:trHeight w:val="264"/>
        </w:trPr>
        <w:tc>
          <w:tcPr>
            <w:tcW w:w="567" w:type="dxa"/>
            <w:vMerge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48D4CD3B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6D21E10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65D8062E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06" w:type="dxa"/>
          </w:tcPr>
          <w:p w14:paraId="2B71FFA9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Психология </w:t>
            </w:r>
          </w:p>
        </w:tc>
        <w:tc>
          <w:tcPr>
            <w:tcW w:w="2273" w:type="dxa"/>
            <w:gridSpan w:val="2"/>
          </w:tcPr>
          <w:p w14:paraId="4F69ADEA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413" w:type="dxa"/>
          </w:tcPr>
          <w:p w14:paraId="2441DAB4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125753" w:rsidRPr="00DD4FAA" w14:paraId="1CC4D050" w14:textId="77777777" w:rsidTr="00D816E4">
        <w:trPr>
          <w:cantSplit/>
          <w:trHeight w:val="264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6A6A6"/>
            <w:textDirection w:val="btLr"/>
          </w:tcPr>
          <w:p w14:paraId="18D9AFE8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23E24AE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55121967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106" w:type="dxa"/>
          </w:tcPr>
          <w:p w14:paraId="3265575D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Кураторский час</w:t>
            </w:r>
          </w:p>
        </w:tc>
        <w:tc>
          <w:tcPr>
            <w:tcW w:w="2273" w:type="dxa"/>
            <w:gridSpan w:val="2"/>
          </w:tcPr>
          <w:p w14:paraId="74D5678B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Ракутова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413" w:type="dxa"/>
          </w:tcPr>
          <w:p w14:paraId="39F23AC1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409</w:t>
            </w:r>
          </w:p>
        </w:tc>
      </w:tr>
      <w:tr w:rsidR="00125753" w:rsidRPr="00DD4FAA" w14:paraId="1A7B4A58" w14:textId="77777777" w:rsidTr="00D816E4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45784A81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32CF0E9B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C701EAF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06" w:type="dxa"/>
            <w:tcBorders>
              <w:top w:val="single" w:sz="18" w:space="0" w:color="auto"/>
            </w:tcBorders>
          </w:tcPr>
          <w:p w14:paraId="0455F944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Физическая культура и здоровье </w:t>
            </w:r>
          </w:p>
        </w:tc>
        <w:tc>
          <w:tcPr>
            <w:tcW w:w="2273" w:type="dxa"/>
            <w:gridSpan w:val="2"/>
            <w:tcBorders>
              <w:top w:val="single" w:sz="18" w:space="0" w:color="auto"/>
            </w:tcBorders>
          </w:tcPr>
          <w:p w14:paraId="71486970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14:paraId="0201CF53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125753" w:rsidRPr="00DD4FAA" w14:paraId="6BE16C80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6DFC560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51A3AF38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0F85CBCB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06" w:type="dxa"/>
          </w:tcPr>
          <w:p w14:paraId="1AE7D30F" w14:textId="77777777" w:rsidR="00125753" w:rsidRPr="00C86A72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 xml:space="preserve">Физическая культура и здоровье </w:t>
            </w:r>
          </w:p>
        </w:tc>
        <w:tc>
          <w:tcPr>
            <w:tcW w:w="2273" w:type="dxa"/>
            <w:gridSpan w:val="2"/>
          </w:tcPr>
          <w:p w14:paraId="4A98B5A6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Евменчик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1413" w:type="dxa"/>
          </w:tcPr>
          <w:p w14:paraId="5F7D7AEB" w14:textId="77777777" w:rsidR="00125753" w:rsidRPr="0075189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/з</w:t>
            </w:r>
          </w:p>
        </w:tc>
      </w:tr>
      <w:tr w:rsidR="00125753" w:rsidRPr="00DD4FAA" w14:paraId="634E4D8F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420C5041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6F9ADD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6D94F489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06" w:type="dxa"/>
          </w:tcPr>
          <w:p w14:paraId="06762D79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Основы охраны труда</w:t>
            </w:r>
          </w:p>
        </w:tc>
        <w:tc>
          <w:tcPr>
            <w:tcW w:w="2273" w:type="dxa"/>
            <w:gridSpan w:val="2"/>
          </w:tcPr>
          <w:p w14:paraId="7EBB3E9D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Ермоленко О.В.</w:t>
            </w:r>
          </w:p>
        </w:tc>
        <w:tc>
          <w:tcPr>
            <w:tcW w:w="1413" w:type="dxa"/>
          </w:tcPr>
          <w:p w14:paraId="705E0E0F" w14:textId="77777777" w:rsidR="00125753" w:rsidRPr="0075189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</w:t>
            </w:r>
          </w:p>
        </w:tc>
      </w:tr>
      <w:tr w:rsidR="00125753" w:rsidRPr="00DD4FAA" w14:paraId="0EC389B8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4E024762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8794BAC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7058F3DA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06" w:type="dxa"/>
          </w:tcPr>
          <w:p w14:paraId="1F8FE164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Современный белорусский язык</w:t>
            </w:r>
          </w:p>
        </w:tc>
        <w:tc>
          <w:tcPr>
            <w:tcW w:w="2273" w:type="dxa"/>
            <w:gridSpan w:val="2"/>
          </w:tcPr>
          <w:p w14:paraId="6DC68215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1413" w:type="dxa"/>
          </w:tcPr>
          <w:p w14:paraId="737947C7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125753" w:rsidRPr="00DD4FAA" w14:paraId="24426505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7E870506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1CD8A554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3E4B3B97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106" w:type="dxa"/>
          </w:tcPr>
          <w:p w14:paraId="6739F2E9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Современный белорусский язык</w:t>
            </w:r>
          </w:p>
        </w:tc>
        <w:tc>
          <w:tcPr>
            <w:tcW w:w="2273" w:type="dxa"/>
            <w:gridSpan w:val="2"/>
          </w:tcPr>
          <w:p w14:paraId="3528B36E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Шевелева Т.Н.</w:t>
            </w:r>
          </w:p>
        </w:tc>
        <w:tc>
          <w:tcPr>
            <w:tcW w:w="1413" w:type="dxa"/>
          </w:tcPr>
          <w:p w14:paraId="7578542E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405</w:t>
            </w:r>
          </w:p>
        </w:tc>
      </w:tr>
      <w:tr w:rsidR="00125753" w:rsidRPr="00DD4FAA" w14:paraId="7CA89EC0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222A317B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7B90C28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21143785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13.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06" w:type="dxa"/>
          </w:tcPr>
          <w:p w14:paraId="1FA2ACC1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2273" w:type="dxa"/>
            <w:gridSpan w:val="2"/>
          </w:tcPr>
          <w:p w14:paraId="3ECA2DDF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С.П., Телешева Н.Е.</w:t>
            </w:r>
          </w:p>
        </w:tc>
        <w:tc>
          <w:tcPr>
            <w:tcW w:w="1413" w:type="dxa"/>
          </w:tcPr>
          <w:p w14:paraId="6D4EA1F8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125753" w:rsidRPr="00DD4FAA" w14:paraId="401CCDCD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6BDF2F19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C1EBBF4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14:paraId="721D72CD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10 - 14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106" w:type="dxa"/>
          </w:tcPr>
          <w:p w14:paraId="6ECA29B7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2273" w:type="dxa"/>
            <w:gridSpan w:val="2"/>
          </w:tcPr>
          <w:p w14:paraId="5CAF4C70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Баркова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С.П., Телешева Н.Е.</w:t>
            </w:r>
          </w:p>
        </w:tc>
        <w:tc>
          <w:tcPr>
            <w:tcW w:w="1413" w:type="dxa"/>
          </w:tcPr>
          <w:p w14:paraId="4C144160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204, 304</w:t>
            </w:r>
          </w:p>
        </w:tc>
      </w:tr>
      <w:tr w:rsidR="00125753" w:rsidRPr="00DD4FAA" w14:paraId="128D6BDA" w14:textId="77777777" w:rsidTr="00D816E4">
        <w:trPr>
          <w:cantSplit/>
          <w:trHeight w:val="26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6A6A6"/>
            <w:textDirection w:val="btLr"/>
          </w:tcPr>
          <w:p w14:paraId="2C1007B7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E04D3F0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14:paraId="1A43A3F0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15.15 – 16.00</w:t>
            </w:r>
          </w:p>
        </w:tc>
        <w:tc>
          <w:tcPr>
            <w:tcW w:w="4106" w:type="dxa"/>
          </w:tcPr>
          <w:p w14:paraId="2FF4EA82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Анатомия, физиология и гигиена с основами медицинских знаний</w:t>
            </w:r>
          </w:p>
        </w:tc>
        <w:tc>
          <w:tcPr>
            <w:tcW w:w="2273" w:type="dxa"/>
            <w:gridSpan w:val="2"/>
          </w:tcPr>
          <w:p w14:paraId="61D5392B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Загрышева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1413" w:type="dxa"/>
          </w:tcPr>
          <w:p w14:paraId="4BFF0C73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</w:t>
            </w:r>
          </w:p>
        </w:tc>
      </w:tr>
      <w:tr w:rsidR="00125753" w:rsidRPr="00DD4FAA" w14:paraId="0EE3555E" w14:textId="77777777" w:rsidTr="00D816E4">
        <w:trPr>
          <w:cantSplit/>
          <w:trHeight w:val="264"/>
        </w:trPr>
        <w:tc>
          <w:tcPr>
            <w:tcW w:w="567" w:type="dxa"/>
            <w:vMerge w:val="restart"/>
            <w:tcBorders>
              <w:top w:val="single" w:sz="18" w:space="0" w:color="auto"/>
            </w:tcBorders>
            <w:shd w:val="clear" w:color="auto" w:fill="A6A6A6"/>
            <w:textDirection w:val="btLr"/>
          </w:tcPr>
          <w:p w14:paraId="566F3607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4FAA">
              <w:rPr>
                <w:rFonts w:ascii="Times New Roman" w:hAnsi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14:paraId="03788E5A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2F9C413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0 – 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06" w:type="dxa"/>
            <w:tcBorders>
              <w:top w:val="single" w:sz="18" w:space="0" w:color="auto"/>
            </w:tcBorders>
          </w:tcPr>
          <w:p w14:paraId="02E3DB48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 развития речи</w:t>
            </w:r>
          </w:p>
        </w:tc>
        <w:tc>
          <w:tcPr>
            <w:tcW w:w="2273" w:type="dxa"/>
            <w:gridSpan w:val="2"/>
            <w:tcBorders>
              <w:top w:val="single" w:sz="18" w:space="0" w:color="auto"/>
            </w:tcBorders>
          </w:tcPr>
          <w:p w14:paraId="7A600C7B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Гомозова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-Остапенко Ю.Б.</w:t>
            </w:r>
          </w:p>
        </w:tc>
        <w:tc>
          <w:tcPr>
            <w:tcW w:w="1413" w:type="dxa"/>
            <w:tcBorders>
              <w:top w:val="single" w:sz="18" w:space="0" w:color="auto"/>
            </w:tcBorders>
          </w:tcPr>
          <w:p w14:paraId="51CBB4C9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125753" w:rsidRPr="00DD4FAA" w14:paraId="141F2325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424EC287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6289848A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14:paraId="50AE979F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9.</w:t>
            </w:r>
            <w:r>
              <w:rPr>
                <w:rFonts w:ascii="Times New Roman" w:hAnsi="Times New Roman"/>
                <w:sz w:val="16"/>
                <w:szCs w:val="16"/>
              </w:rPr>
              <w:t>25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106" w:type="dxa"/>
          </w:tcPr>
          <w:p w14:paraId="54FB8168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Методика развития речи</w:t>
            </w:r>
          </w:p>
        </w:tc>
        <w:tc>
          <w:tcPr>
            <w:tcW w:w="2273" w:type="dxa"/>
            <w:gridSpan w:val="2"/>
          </w:tcPr>
          <w:p w14:paraId="4FA05A08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Гомозова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-Остапенко Ю.Б.</w:t>
            </w:r>
          </w:p>
        </w:tc>
        <w:tc>
          <w:tcPr>
            <w:tcW w:w="1413" w:type="dxa"/>
          </w:tcPr>
          <w:p w14:paraId="55AACA49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</w:tr>
      <w:tr w:rsidR="00125753" w:rsidRPr="00DD4FAA" w14:paraId="78A71F68" w14:textId="77777777" w:rsidTr="00D816E4">
        <w:trPr>
          <w:cantSplit/>
          <w:trHeight w:val="264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09940701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0EDD6C8F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5F9A7075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06" w:type="dxa"/>
          </w:tcPr>
          <w:p w14:paraId="42D90F6C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Введение в специальность ДО</w:t>
            </w:r>
          </w:p>
        </w:tc>
        <w:tc>
          <w:tcPr>
            <w:tcW w:w="2273" w:type="dxa"/>
            <w:gridSpan w:val="2"/>
          </w:tcPr>
          <w:p w14:paraId="1C3170B0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Корзун Т.Н.</w:t>
            </w:r>
          </w:p>
        </w:tc>
        <w:tc>
          <w:tcPr>
            <w:tcW w:w="1413" w:type="dxa"/>
          </w:tcPr>
          <w:p w14:paraId="2FBCCA3C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</w:t>
            </w:r>
          </w:p>
        </w:tc>
      </w:tr>
      <w:tr w:rsidR="00125753" w:rsidRPr="00DD4FAA" w14:paraId="1C61D424" w14:textId="77777777" w:rsidTr="00D816E4">
        <w:trPr>
          <w:cantSplit/>
          <w:trHeight w:val="296"/>
        </w:trPr>
        <w:tc>
          <w:tcPr>
            <w:tcW w:w="567" w:type="dxa"/>
            <w:vMerge/>
            <w:shd w:val="clear" w:color="auto" w:fill="A6A6A6"/>
            <w:textDirection w:val="btLr"/>
          </w:tcPr>
          <w:p w14:paraId="3E6CE127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2065F1F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4FA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14:paraId="797C0CD0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47828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 xml:space="preserve"> – 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447828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06" w:type="dxa"/>
          </w:tcPr>
          <w:p w14:paraId="27047EC6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Введение в специальность ДО</w:t>
            </w:r>
          </w:p>
        </w:tc>
        <w:tc>
          <w:tcPr>
            <w:tcW w:w="2273" w:type="dxa"/>
            <w:gridSpan w:val="2"/>
          </w:tcPr>
          <w:p w14:paraId="72804B77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Корзун Т.Н.</w:t>
            </w:r>
          </w:p>
        </w:tc>
        <w:tc>
          <w:tcPr>
            <w:tcW w:w="1413" w:type="dxa"/>
          </w:tcPr>
          <w:p w14:paraId="3EDC16C2" w14:textId="77777777" w:rsidR="00125753" w:rsidRPr="00E57897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307</w:t>
            </w:r>
          </w:p>
        </w:tc>
      </w:tr>
      <w:tr w:rsidR="00125753" w:rsidRPr="00DD4FAA" w14:paraId="43484B2E" w14:textId="77777777" w:rsidTr="00D816E4">
        <w:trPr>
          <w:cantSplit/>
          <w:trHeight w:val="296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6A6A6"/>
            <w:textDirection w:val="btLr"/>
          </w:tcPr>
          <w:p w14:paraId="70141D60" w14:textId="77777777" w:rsidR="00125753" w:rsidRPr="00DD4FAA" w:rsidRDefault="00125753" w:rsidP="00D816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4EB7E3D6" w14:textId="77777777" w:rsidR="00125753" w:rsidRPr="00DD4FAA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14:paraId="7FAC5B3C" w14:textId="77777777" w:rsidR="00125753" w:rsidRPr="00447828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12.20 – 13.05</w:t>
            </w:r>
          </w:p>
        </w:tc>
        <w:tc>
          <w:tcPr>
            <w:tcW w:w="4106" w:type="dxa"/>
          </w:tcPr>
          <w:p w14:paraId="12350C7A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Изобразительная деятельность (1 подгруппа) </w:t>
            </w:r>
          </w:p>
        </w:tc>
        <w:tc>
          <w:tcPr>
            <w:tcW w:w="2273" w:type="dxa"/>
            <w:gridSpan w:val="2"/>
          </w:tcPr>
          <w:p w14:paraId="182C6B94" w14:textId="77777777" w:rsidR="00125753" w:rsidRDefault="00125753" w:rsidP="00D816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Надточеева О.Н.</w:t>
            </w:r>
          </w:p>
        </w:tc>
        <w:tc>
          <w:tcPr>
            <w:tcW w:w="1413" w:type="dxa"/>
          </w:tcPr>
          <w:p w14:paraId="7B27DCA3" w14:textId="77777777" w:rsidR="00125753" w:rsidRDefault="00125753" w:rsidP="00D816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</w:p>
        </w:tc>
      </w:tr>
    </w:tbl>
    <w:p w14:paraId="71089003" w14:textId="77777777" w:rsidR="009E6E65" w:rsidRPr="00DD4FAA" w:rsidRDefault="009E6E65" w:rsidP="009E6E65">
      <w:pPr>
        <w:spacing w:after="12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DD4FAA">
        <w:rPr>
          <w:rFonts w:ascii="Times New Roman" w:hAnsi="Times New Roman"/>
          <w:b/>
          <w:sz w:val="16"/>
          <w:szCs w:val="16"/>
        </w:rPr>
        <w:t>СОЦИАЛЬНО-ГУМАНИТАРНОГО КОЛЛЕДЖА</w:t>
      </w:r>
    </w:p>
    <w:p w14:paraId="7089BEF2" w14:textId="77777777" w:rsidR="009E6E65" w:rsidRDefault="009E6E65" w:rsidP="009E6E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E37BAD" w14:textId="77777777" w:rsidR="00D96703" w:rsidRPr="00D96703" w:rsidRDefault="00D96703" w:rsidP="00D9670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D96703" w:rsidRPr="00D96703" w:rsidSect="004D2D9C">
      <w:headerReference w:type="default" r:id="rId7"/>
      <w:pgSz w:w="11906" w:h="16838"/>
      <w:pgMar w:top="425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34FFA" w14:textId="77777777" w:rsidR="0053418A" w:rsidRDefault="0053418A" w:rsidP="00814EDC">
      <w:pPr>
        <w:spacing w:after="0" w:line="240" w:lineRule="auto"/>
      </w:pPr>
      <w:r>
        <w:separator/>
      </w:r>
    </w:p>
  </w:endnote>
  <w:endnote w:type="continuationSeparator" w:id="0">
    <w:p w14:paraId="7C889A53" w14:textId="77777777" w:rsidR="0053418A" w:rsidRDefault="0053418A" w:rsidP="0081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2E453" w14:textId="77777777" w:rsidR="0053418A" w:rsidRDefault="0053418A" w:rsidP="00814EDC">
      <w:pPr>
        <w:spacing w:after="0" w:line="240" w:lineRule="auto"/>
      </w:pPr>
      <w:r>
        <w:separator/>
      </w:r>
    </w:p>
  </w:footnote>
  <w:footnote w:type="continuationSeparator" w:id="0">
    <w:p w14:paraId="3ED187CD" w14:textId="77777777" w:rsidR="0053418A" w:rsidRDefault="0053418A" w:rsidP="0081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8B702" w14:textId="77777777" w:rsidR="0095379A" w:rsidRPr="008847CF" w:rsidRDefault="0095379A" w:rsidP="0095379A">
    <w:pPr>
      <w:pStyle w:val="a6"/>
      <w:jc w:val="right"/>
      <w:rPr>
        <w:rFonts w:ascii="Times New Roman" w:hAnsi="Times New Roman"/>
        <w:sz w:val="28"/>
      </w:rPr>
    </w:pPr>
    <w:r w:rsidRPr="008847CF">
      <w:rPr>
        <w:rFonts w:ascii="Times New Roman" w:hAnsi="Times New Roman"/>
        <w:sz w:val="28"/>
      </w:rPr>
      <w:t xml:space="preserve">УТВЕРЖДЕНО </w:t>
    </w:r>
    <w:r>
      <w:rPr>
        <w:rFonts w:ascii="Times New Roman" w:hAnsi="Times New Roman"/>
        <w:sz w:val="28"/>
      </w:rPr>
      <w:t>02.02.2024</w:t>
    </w:r>
  </w:p>
  <w:p w14:paraId="70A07D0E" w14:textId="77777777" w:rsidR="0095379A" w:rsidRDefault="0095379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FA"/>
    <w:rsid w:val="00003079"/>
    <w:rsid w:val="00004FAE"/>
    <w:rsid w:val="000056BE"/>
    <w:rsid w:val="0000769E"/>
    <w:rsid w:val="00007A78"/>
    <w:rsid w:val="000101EF"/>
    <w:rsid w:val="000115F1"/>
    <w:rsid w:val="0001288B"/>
    <w:rsid w:val="00012D77"/>
    <w:rsid w:val="00013BA2"/>
    <w:rsid w:val="00015B5C"/>
    <w:rsid w:val="00015B8E"/>
    <w:rsid w:val="000161B9"/>
    <w:rsid w:val="000205D7"/>
    <w:rsid w:val="0002143F"/>
    <w:rsid w:val="00021A1D"/>
    <w:rsid w:val="00026F14"/>
    <w:rsid w:val="000360C3"/>
    <w:rsid w:val="00037A2F"/>
    <w:rsid w:val="00037C01"/>
    <w:rsid w:val="000418FC"/>
    <w:rsid w:val="000519EA"/>
    <w:rsid w:val="00053947"/>
    <w:rsid w:val="00055C0E"/>
    <w:rsid w:val="00057014"/>
    <w:rsid w:val="00066200"/>
    <w:rsid w:val="000728CC"/>
    <w:rsid w:val="00075065"/>
    <w:rsid w:val="00075777"/>
    <w:rsid w:val="00085B7B"/>
    <w:rsid w:val="0008655C"/>
    <w:rsid w:val="000920C1"/>
    <w:rsid w:val="000937F8"/>
    <w:rsid w:val="000970BE"/>
    <w:rsid w:val="000A2C9E"/>
    <w:rsid w:val="000A6E6B"/>
    <w:rsid w:val="000A7F27"/>
    <w:rsid w:val="000B22F8"/>
    <w:rsid w:val="000B23B9"/>
    <w:rsid w:val="000B4290"/>
    <w:rsid w:val="000B6CAF"/>
    <w:rsid w:val="000B7175"/>
    <w:rsid w:val="000C6B45"/>
    <w:rsid w:val="000D0341"/>
    <w:rsid w:val="000D0B5B"/>
    <w:rsid w:val="000D137C"/>
    <w:rsid w:val="000D1EEA"/>
    <w:rsid w:val="000D2776"/>
    <w:rsid w:val="000D3353"/>
    <w:rsid w:val="000D74AC"/>
    <w:rsid w:val="000D7F8A"/>
    <w:rsid w:val="000E2DA2"/>
    <w:rsid w:val="000F1675"/>
    <w:rsid w:val="000F19DB"/>
    <w:rsid w:val="001005C2"/>
    <w:rsid w:val="0010302E"/>
    <w:rsid w:val="001039AA"/>
    <w:rsid w:val="00105E9E"/>
    <w:rsid w:val="00106557"/>
    <w:rsid w:val="00113C4D"/>
    <w:rsid w:val="0011415C"/>
    <w:rsid w:val="0011535F"/>
    <w:rsid w:val="0011591E"/>
    <w:rsid w:val="0011610E"/>
    <w:rsid w:val="00117DFD"/>
    <w:rsid w:val="00120358"/>
    <w:rsid w:val="00124514"/>
    <w:rsid w:val="00124C48"/>
    <w:rsid w:val="0012570B"/>
    <w:rsid w:val="00125753"/>
    <w:rsid w:val="00130C0B"/>
    <w:rsid w:val="00133DEF"/>
    <w:rsid w:val="00135613"/>
    <w:rsid w:val="00141176"/>
    <w:rsid w:val="0014319A"/>
    <w:rsid w:val="0014360D"/>
    <w:rsid w:val="00143A07"/>
    <w:rsid w:val="00143F9A"/>
    <w:rsid w:val="00144E79"/>
    <w:rsid w:val="00151F0F"/>
    <w:rsid w:val="0015295C"/>
    <w:rsid w:val="00155A26"/>
    <w:rsid w:val="00161E7D"/>
    <w:rsid w:val="00162F4C"/>
    <w:rsid w:val="00165340"/>
    <w:rsid w:val="001704FB"/>
    <w:rsid w:val="00170A89"/>
    <w:rsid w:val="00171173"/>
    <w:rsid w:val="00171518"/>
    <w:rsid w:val="00173A53"/>
    <w:rsid w:val="001743C2"/>
    <w:rsid w:val="001775BD"/>
    <w:rsid w:val="00177B48"/>
    <w:rsid w:val="00181589"/>
    <w:rsid w:val="00182F7E"/>
    <w:rsid w:val="00183A0C"/>
    <w:rsid w:val="00185D6A"/>
    <w:rsid w:val="001861D1"/>
    <w:rsid w:val="0018790C"/>
    <w:rsid w:val="001944DA"/>
    <w:rsid w:val="001950EF"/>
    <w:rsid w:val="001969FE"/>
    <w:rsid w:val="001A4E13"/>
    <w:rsid w:val="001A7551"/>
    <w:rsid w:val="001A7C65"/>
    <w:rsid w:val="001B00C7"/>
    <w:rsid w:val="001B2001"/>
    <w:rsid w:val="001B3BDF"/>
    <w:rsid w:val="001B3DEB"/>
    <w:rsid w:val="001B5951"/>
    <w:rsid w:val="001B65C8"/>
    <w:rsid w:val="001B7605"/>
    <w:rsid w:val="001C0B3C"/>
    <w:rsid w:val="001C3740"/>
    <w:rsid w:val="001D6C86"/>
    <w:rsid w:val="001E0631"/>
    <w:rsid w:val="001F16FC"/>
    <w:rsid w:val="001F19BD"/>
    <w:rsid w:val="001F24D4"/>
    <w:rsid w:val="001F500E"/>
    <w:rsid w:val="001F58E9"/>
    <w:rsid w:val="001F7224"/>
    <w:rsid w:val="00200032"/>
    <w:rsid w:val="002007BE"/>
    <w:rsid w:val="0020126F"/>
    <w:rsid w:val="002015DB"/>
    <w:rsid w:val="00207572"/>
    <w:rsid w:val="00207AE3"/>
    <w:rsid w:val="0021276E"/>
    <w:rsid w:val="002130F4"/>
    <w:rsid w:val="00213A38"/>
    <w:rsid w:val="00213D02"/>
    <w:rsid w:val="00215E0A"/>
    <w:rsid w:val="00215E0E"/>
    <w:rsid w:val="00216022"/>
    <w:rsid w:val="00216A5B"/>
    <w:rsid w:val="00220211"/>
    <w:rsid w:val="00220242"/>
    <w:rsid w:val="00222684"/>
    <w:rsid w:val="00222B65"/>
    <w:rsid w:val="00234047"/>
    <w:rsid w:val="00240842"/>
    <w:rsid w:val="002447CD"/>
    <w:rsid w:val="00245AFD"/>
    <w:rsid w:val="0024729B"/>
    <w:rsid w:val="00247C63"/>
    <w:rsid w:val="0025007D"/>
    <w:rsid w:val="002502BC"/>
    <w:rsid w:val="00251D70"/>
    <w:rsid w:val="002556FC"/>
    <w:rsid w:val="00261411"/>
    <w:rsid w:val="002626AB"/>
    <w:rsid w:val="0026372B"/>
    <w:rsid w:val="00264DC6"/>
    <w:rsid w:val="00267A72"/>
    <w:rsid w:val="002712C7"/>
    <w:rsid w:val="00272AD6"/>
    <w:rsid w:val="00273A71"/>
    <w:rsid w:val="00274638"/>
    <w:rsid w:val="002767C4"/>
    <w:rsid w:val="00282FF1"/>
    <w:rsid w:val="00285165"/>
    <w:rsid w:val="00286034"/>
    <w:rsid w:val="00293B2A"/>
    <w:rsid w:val="00296669"/>
    <w:rsid w:val="00296BA1"/>
    <w:rsid w:val="00297638"/>
    <w:rsid w:val="002A173D"/>
    <w:rsid w:val="002B2EC9"/>
    <w:rsid w:val="002B6ED6"/>
    <w:rsid w:val="002B7D59"/>
    <w:rsid w:val="002B7FD3"/>
    <w:rsid w:val="002C00D1"/>
    <w:rsid w:val="002C6954"/>
    <w:rsid w:val="002D0378"/>
    <w:rsid w:val="002D1ABD"/>
    <w:rsid w:val="002E47C1"/>
    <w:rsid w:val="002E7790"/>
    <w:rsid w:val="002F04C7"/>
    <w:rsid w:val="002F1263"/>
    <w:rsid w:val="002F1AD6"/>
    <w:rsid w:val="002F4C68"/>
    <w:rsid w:val="002F4F69"/>
    <w:rsid w:val="002F7202"/>
    <w:rsid w:val="00304BA4"/>
    <w:rsid w:val="00306AFF"/>
    <w:rsid w:val="003176E6"/>
    <w:rsid w:val="00326542"/>
    <w:rsid w:val="00331DA4"/>
    <w:rsid w:val="0033521E"/>
    <w:rsid w:val="00340086"/>
    <w:rsid w:val="00340C60"/>
    <w:rsid w:val="00343547"/>
    <w:rsid w:val="00346E3A"/>
    <w:rsid w:val="0035099E"/>
    <w:rsid w:val="0035298D"/>
    <w:rsid w:val="00352E14"/>
    <w:rsid w:val="003532F6"/>
    <w:rsid w:val="00355652"/>
    <w:rsid w:val="00357625"/>
    <w:rsid w:val="00364331"/>
    <w:rsid w:val="00367054"/>
    <w:rsid w:val="003703C4"/>
    <w:rsid w:val="00372432"/>
    <w:rsid w:val="0037743F"/>
    <w:rsid w:val="00382D4E"/>
    <w:rsid w:val="00391855"/>
    <w:rsid w:val="00392A14"/>
    <w:rsid w:val="00396BCA"/>
    <w:rsid w:val="0039756E"/>
    <w:rsid w:val="003A75D4"/>
    <w:rsid w:val="003B003A"/>
    <w:rsid w:val="003B0555"/>
    <w:rsid w:val="003B58DB"/>
    <w:rsid w:val="003C2EC3"/>
    <w:rsid w:val="003C334D"/>
    <w:rsid w:val="003C5E4D"/>
    <w:rsid w:val="003C7D4A"/>
    <w:rsid w:val="003C7DDD"/>
    <w:rsid w:val="003D2BA4"/>
    <w:rsid w:val="003D4155"/>
    <w:rsid w:val="003D77C0"/>
    <w:rsid w:val="003E0A99"/>
    <w:rsid w:val="003E25FF"/>
    <w:rsid w:val="003E4474"/>
    <w:rsid w:val="003E460F"/>
    <w:rsid w:val="003E6F7C"/>
    <w:rsid w:val="003E73E8"/>
    <w:rsid w:val="003F5F66"/>
    <w:rsid w:val="003F7B64"/>
    <w:rsid w:val="004013F7"/>
    <w:rsid w:val="00402C78"/>
    <w:rsid w:val="00404B19"/>
    <w:rsid w:val="0040692A"/>
    <w:rsid w:val="00416906"/>
    <w:rsid w:val="0042304E"/>
    <w:rsid w:val="00423571"/>
    <w:rsid w:val="00424225"/>
    <w:rsid w:val="00427A81"/>
    <w:rsid w:val="004339D3"/>
    <w:rsid w:val="004365F2"/>
    <w:rsid w:val="00436E2A"/>
    <w:rsid w:val="00437B00"/>
    <w:rsid w:val="00446B1E"/>
    <w:rsid w:val="00447CF6"/>
    <w:rsid w:val="00456CBD"/>
    <w:rsid w:val="004607D4"/>
    <w:rsid w:val="00472E02"/>
    <w:rsid w:val="00475BDA"/>
    <w:rsid w:val="00476040"/>
    <w:rsid w:val="00483161"/>
    <w:rsid w:val="004875FA"/>
    <w:rsid w:val="00487732"/>
    <w:rsid w:val="0049161B"/>
    <w:rsid w:val="00494541"/>
    <w:rsid w:val="00496474"/>
    <w:rsid w:val="004A04B4"/>
    <w:rsid w:val="004A1FFA"/>
    <w:rsid w:val="004A34DC"/>
    <w:rsid w:val="004A3659"/>
    <w:rsid w:val="004A36DD"/>
    <w:rsid w:val="004A3A50"/>
    <w:rsid w:val="004A514A"/>
    <w:rsid w:val="004A58F7"/>
    <w:rsid w:val="004B0DE1"/>
    <w:rsid w:val="004B2175"/>
    <w:rsid w:val="004B2721"/>
    <w:rsid w:val="004B2929"/>
    <w:rsid w:val="004B39EF"/>
    <w:rsid w:val="004B46A4"/>
    <w:rsid w:val="004B72F3"/>
    <w:rsid w:val="004C16CA"/>
    <w:rsid w:val="004C2D8C"/>
    <w:rsid w:val="004C3B5E"/>
    <w:rsid w:val="004C578F"/>
    <w:rsid w:val="004C6507"/>
    <w:rsid w:val="004D1917"/>
    <w:rsid w:val="004D2D9C"/>
    <w:rsid w:val="004D4BDD"/>
    <w:rsid w:val="004E46B7"/>
    <w:rsid w:val="004F278B"/>
    <w:rsid w:val="004F5212"/>
    <w:rsid w:val="004F7726"/>
    <w:rsid w:val="0050054B"/>
    <w:rsid w:val="00506F2F"/>
    <w:rsid w:val="005106D4"/>
    <w:rsid w:val="00510A71"/>
    <w:rsid w:val="00513E34"/>
    <w:rsid w:val="005143EA"/>
    <w:rsid w:val="00514737"/>
    <w:rsid w:val="0051694D"/>
    <w:rsid w:val="00525932"/>
    <w:rsid w:val="0052671A"/>
    <w:rsid w:val="00531FBD"/>
    <w:rsid w:val="0053418A"/>
    <w:rsid w:val="0053553F"/>
    <w:rsid w:val="00536018"/>
    <w:rsid w:val="00536DB3"/>
    <w:rsid w:val="00544391"/>
    <w:rsid w:val="00544D7E"/>
    <w:rsid w:val="00545115"/>
    <w:rsid w:val="005518DC"/>
    <w:rsid w:val="005526E4"/>
    <w:rsid w:val="00554D95"/>
    <w:rsid w:val="00554F15"/>
    <w:rsid w:val="005656AC"/>
    <w:rsid w:val="00566001"/>
    <w:rsid w:val="00567E9E"/>
    <w:rsid w:val="005732A5"/>
    <w:rsid w:val="00575AE0"/>
    <w:rsid w:val="005868E5"/>
    <w:rsid w:val="00586BAF"/>
    <w:rsid w:val="00590804"/>
    <w:rsid w:val="00594E44"/>
    <w:rsid w:val="00596422"/>
    <w:rsid w:val="00596859"/>
    <w:rsid w:val="005A1247"/>
    <w:rsid w:val="005A6C76"/>
    <w:rsid w:val="005B4BA5"/>
    <w:rsid w:val="005B51D3"/>
    <w:rsid w:val="005C14CE"/>
    <w:rsid w:val="005C32A2"/>
    <w:rsid w:val="005C3365"/>
    <w:rsid w:val="005C59CA"/>
    <w:rsid w:val="005D0C18"/>
    <w:rsid w:val="005D1F0B"/>
    <w:rsid w:val="005E5820"/>
    <w:rsid w:val="005E60C2"/>
    <w:rsid w:val="005F125E"/>
    <w:rsid w:val="005F38D5"/>
    <w:rsid w:val="005F7822"/>
    <w:rsid w:val="00600D2F"/>
    <w:rsid w:val="00601418"/>
    <w:rsid w:val="00603354"/>
    <w:rsid w:val="006062FF"/>
    <w:rsid w:val="00613E05"/>
    <w:rsid w:val="00621873"/>
    <w:rsid w:val="00622BB6"/>
    <w:rsid w:val="00625ACE"/>
    <w:rsid w:val="0063049C"/>
    <w:rsid w:val="00630ABF"/>
    <w:rsid w:val="00630B71"/>
    <w:rsid w:val="00631DF8"/>
    <w:rsid w:val="0063346F"/>
    <w:rsid w:val="0063490C"/>
    <w:rsid w:val="00635EE7"/>
    <w:rsid w:val="0064000E"/>
    <w:rsid w:val="006433F9"/>
    <w:rsid w:val="00645CCF"/>
    <w:rsid w:val="006510A2"/>
    <w:rsid w:val="00653220"/>
    <w:rsid w:val="00655070"/>
    <w:rsid w:val="00655D96"/>
    <w:rsid w:val="0066463E"/>
    <w:rsid w:val="00665232"/>
    <w:rsid w:val="00666A17"/>
    <w:rsid w:val="006714DE"/>
    <w:rsid w:val="0067162F"/>
    <w:rsid w:val="006825E7"/>
    <w:rsid w:val="00683343"/>
    <w:rsid w:val="00683427"/>
    <w:rsid w:val="0068514B"/>
    <w:rsid w:val="006A533E"/>
    <w:rsid w:val="006A5519"/>
    <w:rsid w:val="006A6F5E"/>
    <w:rsid w:val="006B367B"/>
    <w:rsid w:val="006B7FCB"/>
    <w:rsid w:val="006C1EF5"/>
    <w:rsid w:val="006C464B"/>
    <w:rsid w:val="006C480F"/>
    <w:rsid w:val="006C7A8A"/>
    <w:rsid w:val="006D115A"/>
    <w:rsid w:val="006D3518"/>
    <w:rsid w:val="006E156E"/>
    <w:rsid w:val="006E3953"/>
    <w:rsid w:val="006E3EDE"/>
    <w:rsid w:val="006E6C37"/>
    <w:rsid w:val="006F20B2"/>
    <w:rsid w:val="006F683B"/>
    <w:rsid w:val="00703E7D"/>
    <w:rsid w:val="007114DF"/>
    <w:rsid w:val="00714AE4"/>
    <w:rsid w:val="00714E3B"/>
    <w:rsid w:val="0071589C"/>
    <w:rsid w:val="00720057"/>
    <w:rsid w:val="00725257"/>
    <w:rsid w:val="007265E0"/>
    <w:rsid w:val="00726BAE"/>
    <w:rsid w:val="007275A6"/>
    <w:rsid w:val="00730217"/>
    <w:rsid w:val="00737607"/>
    <w:rsid w:val="00737C0A"/>
    <w:rsid w:val="00745084"/>
    <w:rsid w:val="0075052E"/>
    <w:rsid w:val="007544EA"/>
    <w:rsid w:val="0075645E"/>
    <w:rsid w:val="00760586"/>
    <w:rsid w:val="00766B1E"/>
    <w:rsid w:val="00767C33"/>
    <w:rsid w:val="00770D5A"/>
    <w:rsid w:val="00771DED"/>
    <w:rsid w:val="00773369"/>
    <w:rsid w:val="0077363E"/>
    <w:rsid w:val="00774948"/>
    <w:rsid w:val="00775EAA"/>
    <w:rsid w:val="0077710D"/>
    <w:rsid w:val="00781B31"/>
    <w:rsid w:val="007848CE"/>
    <w:rsid w:val="00786B71"/>
    <w:rsid w:val="00787D17"/>
    <w:rsid w:val="00791252"/>
    <w:rsid w:val="00794D41"/>
    <w:rsid w:val="007A0349"/>
    <w:rsid w:val="007A65F0"/>
    <w:rsid w:val="007A7BAA"/>
    <w:rsid w:val="007B054F"/>
    <w:rsid w:val="007B2E62"/>
    <w:rsid w:val="007B350E"/>
    <w:rsid w:val="007B44AC"/>
    <w:rsid w:val="007C2B48"/>
    <w:rsid w:val="007C7568"/>
    <w:rsid w:val="007D2024"/>
    <w:rsid w:val="007D5618"/>
    <w:rsid w:val="007D62CC"/>
    <w:rsid w:val="007D7200"/>
    <w:rsid w:val="007E0BA4"/>
    <w:rsid w:val="007E1C01"/>
    <w:rsid w:val="007E26C9"/>
    <w:rsid w:val="007E42DD"/>
    <w:rsid w:val="007E44CB"/>
    <w:rsid w:val="007E4BB8"/>
    <w:rsid w:val="007E70BD"/>
    <w:rsid w:val="007E7C3C"/>
    <w:rsid w:val="007F043B"/>
    <w:rsid w:val="0081102B"/>
    <w:rsid w:val="00812899"/>
    <w:rsid w:val="00814EDC"/>
    <w:rsid w:val="00817EF5"/>
    <w:rsid w:val="00824844"/>
    <w:rsid w:val="008255E4"/>
    <w:rsid w:val="00830745"/>
    <w:rsid w:val="00830906"/>
    <w:rsid w:val="00832D12"/>
    <w:rsid w:val="008351FB"/>
    <w:rsid w:val="008427A5"/>
    <w:rsid w:val="008428C7"/>
    <w:rsid w:val="00847C5A"/>
    <w:rsid w:val="00850955"/>
    <w:rsid w:val="00855841"/>
    <w:rsid w:val="00861006"/>
    <w:rsid w:val="0086183B"/>
    <w:rsid w:val="00874EB2"/>
    <w:rsid w:val="0088010D"/>
    <w:rsid w:val="0088027F"/>
    <w:rsid w:val="00882DE8"/>
    <w:rsid w:val="0088362C"/>
    <w:rsid w:val="00883D91"/>
    <w:rsid w:val="0088453C"/>
    <w:rsid w:val="00884B41"/>
    <w:rsid w:val="0088728D"/>
    <w:rsid w:val="00890260"/>
    <w:rsid w:val="00890A84"/>
    <w:rsid w:val="00892F8D"/>
    <w:rsid w:val="00894C16"/>
    <w:rsid w:val="008A5C85"/>
    <w:rsid w:val="008B0A9E"/>
    <w:rsid w:val="008B0AD0"/>
    <w:rsid w:val="008B4B25"/>
    <w:rsid w:val="008C716D"/>
    <w:rsid w:val="008D01C8"/>
    <w:rsid w:val="008D496C"/>
    <w:rsid w:val="008D53E7"/>
    <w:rsid w:val="008E23CD"/>
    <w:rsid w:val="008E3C0A"/>
    <w:rsid w:val="008E3F7B"/>
    <w:rsid w:val="008E5A9F"/>
    <w:rsid w:val="008F0919"/>
    <w:rsid w:val="008F1425"/>
    <w:rsid w:val="008F5B14"/>
    <w:rsid w:val="008F6913"/>
    <w:rsid w:val="00900D60"/>
    <w:rsid w:val="00905351"/>
    <w:rsid w:val="009061F1"/>
    <w:rsid w:val="00913046"/>
    <w:rsid w:val="00913E2E"/>
    <w:rsid w:val="009231DD"/>
    <w:rsid w:val="009254C9"/>
    <w:rsid w:val="00925AFE"/>
    <w:rsid w:val="00930FB3"/>
    <w:rsid w:val="009376D0"/>
    <w:rsid w:val="00937B01"/>
    <w:rsid w:val="0094100E"/>
    <w:rsid w:val="00941382"/>
    <w:rsid w:val="009430A2"/>
    <w:rsid w:val="00945C46"/>
    <w:rsid w:val="009477D3"/>
    <w:rsid w:val="00947FD5"/>
    <w:rsid w:val="0095379A"/>
    <w:rsid w:val="0095386E"/>
    <w:rsid w:val="0095392E"/>
    <w:rsid w:val="009550B0"/>
    <w:rsid w:val="00963BB0"/>
    <w:rsid w:val="00966C91"/>
    <w:rsid w:val="00967015"/>
    <w:rsid w:val="009728BD"/>
    <w:rsid w:val="00973591"/>
    <w:rsid w:val="009737D2"/>
    <w:rsid w:val="0097410C"/>
    <w:rsid w:val="00981A0E"/>
    <w:rsid w:val="00986F74"/>
    <w:rsid w:val="00992CAB"/>
    <w:rsid w:val="009A2667"/>
    <w:rsid w:val="009A5663"/>
    <w:rsid w:val="009A688D"/>
    <w:rsid w:val="009A69BE"/>
    <w:rsid w:val="009A6CA6"/>
    <w:rsid w:val="009A7332"/>
    <w:rsid w:val="009B0EB2"/>
    <w:rsid w:val="009B36F3"/>
    <w:rsid w:val="009B501E"/>
    <w:rsid w:val="009B7640"/>
    <w:rsid w:val="009C36E5"/>
    <w:rsid w:val="009C64C4"/>
    <w:rsid w:val="009D2E9F"/>
    <w:rsid w:val="009D5F23"/>
    <w:rsid w:val="009D745F"/>
    <w:rsid w:val="009D7C64"/>
    <w:rsid w:val="009E14D7"/>
    <w:rsid w:val="009E6E65"/>
    <w:rsid w:val="009E7456"/>
    <w:rsid w:val="009F05C1"/>
    <w:rsid w:val="009F1A01"/>
    <w:rsid w:val="009F5B7A"/>
    <w:rsid w:val="009F68A6"/>
    <w:rsid w:val="00A01D22"/>
    <w:rsid w:val="00A02425"/>
    <w:rsid w:val="00A02D21"/>
    <w:rsid w:val="00A04BCD"/>
    <w:rsid w:val="00A04E16"/>
    <w:rsid w:val="00A061C1"/>
    <w:rsid w:val="00A10892"/>
    <w:rsid w:val="00A12435"/>
    <w:rsid w:val="00A12C5E"/>
    <w:rsid w:val="00A144A1"/>
    <w:rsid w:val="00A14C94"/>
    <w:rsid w:val="00A15E74"/>
    <w:rsid w:val="00A16D1E"/>
    <w:rsid w:val="00A173B3"/>
    <w:rsid w:val="00A21428"/>
    <w:rsid w:val="00A233FF"/>
    <w:rsid w:val="00A31C5B"/>
    <w:rsid w:val="00A33214"/>
    <w:rsid w:val="00A34C39"/>
    <w:rsid w:val="00A376CE"/>
    <w:rsid w:val="00A377A8"/>
    <w:rsid w:val="00A40DB5"/>
    <w:rsid w:val="00A41787"/>
    <w:rsid w:val="00A463A7"/>
    <w:rsid w:val="00A46BDF"/>
    <w:rsid w:val="00A5078E"/>
    <w:rsid w:val="00A51B63"/>
    <w:rsid w:val="00A52362"/>
    <w:rsid w:val="00A5587F"/>
    <w:rsid w:val="00A55A5F"/>
    <w:rsid w:val="00A61EBF"/>
    <w:rsid w:val="00A6432A"/>
    <w:rsid w:val="00A65B63"/>
    <w:rsid w:val="00A66284"/>
    <w:rsid w:val="00A70D36"/>
    <w:rsid w:val="00A773DC"/>
    <w:rsid w:val="00A77C68"/>
    <w:rsid w:val="00A82B3D"/>
    <w:rsid w:val="00A84577"/>
    <w:rsid w:val="00A91928"/>
    <w:rsid w:val="00A95255"/>
    <w:rsid w:val="00AA0C51"/>
    <w:rsid w:val="00AA7575"/>
    <w:rsid w:val="00AA7D0B"/>
    <w:rsid w:val="00AB09AB"/>
    <w:rsid w:val="00AB2691"/>
    <w:rsid w:val="00AB5F82"/>
    <w:rsid w:val="00AB65A0"/>
    <w:rsid w:val="00AC794F"/>
    <w:rsid w:val="00AD057A"/>
    <w:rsid w:val="00AD1E6C"/>
    <w:rsid w:val="00AE2B28"/>
    <w:rsid w:val="00AE34ED"/>
    <w:rsid w:val="00AE3ED6"/>
    <w:rsid w:val="00AF134E"/>
    <w:rsid w:val="00AF5CD4"/>
    <w:rsid w:val="00B0691A"/>
    <w:rsid w:val="00B10534"/>
    <w:rsid w:val="00B10EF5"/>
    <w:rsid w:val="00B135DB"/>
    <w:rsid w:val="00B143C2"/>
    <w:rsid w:val="00B151A8"/>
    <w:rsid w:val="00B154D2"/>
    <w:rsid w:val="00B17134"/>
    <w:rsid w:val="00B2292D"/>
    <w:rsid w:val="00B229CE"/>
    <w:rsid w:val="00B22B90"/>
    <w:rsid w:val="00B23FB7"/>
    <w:rsid w:val="00B32741"/>
    <w:rsid w:val="00B330BB"/>
    <w:rsid w:val="00B411A0"/>
    <w:rsid w:val="00B45AE7"/>
    <w:rsid w:val="00B509F9"/>
    <w:rsid w:val="00B50AF5"/>
    <w:rsid w:val="00B52CE1"/>
    <w:rsid w:val="00B52F5E"/>
    <w:rsid w:val="00B55A7C"/>
    <w:rsid w:val="00B55C80"/>
    <w:rsid w:val="00B56915"/>
    <w:rsid w:val="00B61FC6"/>
    <w:rsid w:val="00B72839"/>
    <w:rsid w:val="00B72966"/>
    <w:rsid w:val="00B75875"/>
    <w:rsid w:val="00B75DB5"/>
    <w:rsid w:val="00B8246F"/>
    <w:rsid w:val="00B82AD8"/>
    <w:rsid w:val="00B83908"/>
    <w:rsid w:val="00B92551"/>
    <w:rsid w:val="00BA2FB0"/>
    <w:rsid w:val="00BA5597"/>
    <w:rsid w:val="00BB66DD"/>
    <w:rsid w:val="00BC0D0E"/>
    <w:rsid w:val="00BC6961"/>
    <w:rsid w:val="00BD0978"/>
    <w:rsid w:val="00BE0893"/>
    <w:rsid w:val="00BE096A"/>
    <w:rsid w:val="00BE45E2"/>
    <w:rsid w:val="00BF2EFB"/>
    <w:rsid w:val="00BF5144"/>
    <w:rsid w:val="00BF5AF7"/>
    <w:rsid w:val="00BF6ECC"/>
    <w:rsid w:val="00C00833"/>
    <w:rsid w:val="00C0268D"/>
    <w:rsid w:val="00C03A31"/>
    <w:rsid w:val="00C11EC6"/>
    <w:rsid w:val="00C13293"/>
    <w:rsid w:val="00C13443"/>
    <w:rsid w:val="00C14796"/>
    <w:rsid w:val="00C227B0"/>
    <w:rsid w:val="00C235DC"/>
    <w:rsid w:val="00C26A3B"/>
    <w:rsid w:val="00C302F7"/>
    <w:rsid w:val="00C3345E"/>
    <w:rsid w:val="00C360E8"/>
    <w:rsid w:val="00C37375"/>
    <w:rsid w:val="00C42527"/>
    <w:rsid w:val="00C427A0"/>
    <w:rsid w:val="00C4292A"/>
    <w:rsid w:val="00C43E53"/>
    <w:rsid w:val="00C44CAB"/>
    <w:rsid w:val="00C54CB4"/>
    <w:rsid w:val="00C62E2E"/>
    <w:rsid w:val="00C63614"/>
    <w:rsid w:val="00C66F41"/>
    <w:rsid w:val="00C67A2B"/>
    <w:rsid w:val="00C67CCA"/>
    <w:rsid w:val="00C70669"/>
    <w:rsid w:val="00C8184D"/>
    <w:rsid w:val="00C84442"/>
    <w:rsid w:val="00C85850"/>
    <w:rsid w:val="00C86792"/>
    <w:rsid w:val="00C901AD"/>
    <w:rsid w:val="00C9140D"/>
    <w:rsid w:val="00C93E91"/>
    <w:rsid w:val="00C977EF"/>
    <w:rsid w:val="00CA077F"/>
    <w:rsid w:val="00CA1B2B"/>
    <w:rsid w:val="00CA5056"/>
    <w:rsid w:val="00CA6534"/>
    <w:rsid w:val="00CB2CAC"/>
    <w:rsid w:val="00CC28CB"/>
    <w:rsid w:val="00CC64B0"/>
    <w:rsid w:val="00CD36E6"/>
    <w:rsid w:val="00CE0616"/>
    <w:rsid w:val="00CE1305"/>
    <w:rsid w:val="00CE1CE3"/>
    <w:rsid w:val="00CE4CDA"/>
    <w:rsid w:val="00CE5BA4"/>
    <w:rsid w:val="00CE6124"/>
    <w:rsid w:val="00CE68F6"/>
    <w:rsid w:val="00CE74EC"/>
    <w:rsid w:val="00CF2CB6"/>
    <w:rsid w:val="00D06F02"/>
    <w:rsid w:val="00D102B1"/>
    <w:rsid w:val="00D10B05"/>
    <w:rsid w:val="00D13790"/>
    <w:rsid w:val="00D17BB1"/>
    <w:rsid w:val="00D26571"/>
    <w:rsid w:val="00D27065"/>
    <w:rsid w:val="00D27AB3"/>
    <w:rsid w:val="00D3009F"/>
    <w:rsid w:val="00D34490"/>
    <w:rsid w:val="00D40ED3"/>
    <w:rsid w:val="00D424F5"/>
    <w:rsid w:val="00D42679"/>
    <w:rsid w:val="00D452C8"/>
    <w:rsid w:val="00D46BB7"/>
    <w:rsid w:val="00D47B98"/>
    <w:rsid w:val="00D50BAB"/>
    <w:rsid w:val="00D518B2"/>
    <w:rsid w:val="00D530BB"/>
    <w:rsid w:val="00D54899"/>
    <w:rsid w:val="00D6122B"/>
    <w:rsid w:val="00D62C10"/>
    <w:rsid w:val="00D6714F"/>
    <w:rsid w:val="00D67AAD"/>
    <w:rsid w:val="00D71CD0"/>
    <w:rsid w:val="00D72B0B"/>
    <w:rsid w:val="00D74100"/>
    <w:rsid w:val="00D773BB"/>
    <w:rsid w:val="00D77807"/>
    <w:rsid w:val="00D80E5F"/>
    <w:rsid w:val="00D81FEE"/>
    <w:rsid w:val="00D837CD"/>
    <w:rsid w:val="00D84EC3"/>
    <w:rsid w:val="00D84F05"/>
    <w:rsid w:val="00D85DE8"/>
    <w:rsid w:val="00D85FAF"/>
    <w:rsid w:val="00D86255"/>
    <w:rsid w:val="00D86D0C"/>
    <w:rsid w:val="00D86E04"/>
    <w:rsid w:val="00D9113F"/>
    <w:rsid w:val="00D92245"/>
    <w:rsid w:val="00D96703"/>
    <w:rsid w:val="00D978B8"/>
    <w:rsid w:val="00DA1434"/>
    <w:rsid w:val="00DA5A5E"/>
    <w:rsid w:val="00DA6C32"/>
    <w:rsid w:val="00DB10BC"/>
    <w:rsid w:val="00DB125B"/>
    <w:rsid w:val="00DB28DB"/>
    <w:rsid w:val="00DB7A00"/>
    <w:rsid w:val="00DB7DF7"/>
    <w:rsid w:val="00DC2835"/>
    <w:rsid w:val="00DD03C1"/>
    <w:rsid w:val="00DD6226"/>
    <w:rsid w:val="00DD643E"/>
    <w:rsid w:val="00DE0EA3"/>
    <w:rsid w:val="00DE348A"/>
    <w:rsid w:val="00DE5EC6"/>
    <w:rsid w:val="00DE66E7"/>
    <w:rsid w:val="00DF0FAD"/>
    <w:rsid w:val="00DF2B65"/>
    <w:rsid w:val="00DF4E4F"/>
    <w:rsid w:val="00DF5BF9"/>
    <w:rsid w:val="00DF6009"/>
    <w:rsid w:val="00E01232"/>
    <w:rsid w:val="00E05694"/>
    <w:rsid w:val="00E07BE5"/>
    <w:rsid w:val="00E141BA"/>
    <w:rsid w:val="00E15670"/>
    <w:rsid w:val="00E175B2"/>
    <w:rsid w:val="00E176D6"/>
    <w:rsid w:val="00E21453"/>
    <w:rsid w:val="00E2297F"/>
    <w:rsid w:val="00E2563A"/>
    <w:rsid w:val="00E256FF"/>
    <w:rsid w:val="00E27183"/>
    <w:rsid w:val="00E278DE"/>
    <w:rsid w:val="00E35D39"/>
    <w:rsid w:val="00E45C33"/>
    <w:rsid w:val="00E46B07"/>
    <w:rsid w:val="00E47C83"/>
    <w:rsid w:val="00E50641"/>
    <w:rsid w:val="00E5280C"/>
    <w:rsid w:val="00E53EB0"/>
    <w:rsid w:val="00E54E81"/>
    <w:rsid w:val="00E56F25"/>
    <w:rsid w:val="00E62806"/>
    <w:rsid w:val="00E62EDB"/>
    <w:rsid w:val="00E65DD1"/>
    <w:rsid w:val="00E67B3D"/>
    <w:rsid w:val="00E7287F"/>
    <w:rsid w:val="00E72EC1"/>
    <w:rsid w:val="00E7459E"/>
    <w:rsid w:val="00E77753"/>
    <w:rsid w:val="00E77D8A"/>
    <w:rsid w:val="00E83E43"/>
    <w:rsid w:val="00E87163"/>
    <w:rsid w:val="00E969E2"/>
    <w:rsid w:val="00E97DA2"/>
    <w:rsid w:val="00E97E59"/>
    <w:rsid w:val="00EB2831"/>
    <w:rsid w:val="00EB54FF"/>
    <w:rsid w:val="00EB62F6"/>
    <w:rsid w:val="00EB7428"/>
    <w:rsid w:val="00EC12E5"/>
    <w:rsid w:val="00EC1BE8"/>
    <w:rsid w:val="00EC490D"/>
    <w:rsid w:val="00EC5420"/>
    <w:rsid w:val="00EC682D"/>
    <w:rsid w:val="00ED15D2"/>
    <w:rsid w:val="00EE1E1D"/>
    <w:rsid w:val="00EE24DC"/>
    <w:rsid w:val="00EE467E"/>
    <w:rsid w:val="00EE5A0A"/>
    <w:rsid w:val="00EE65F9"/>
    <w:rsid w:val="00EE743D"/>
    <w:rsid w:val="00EF0FA5"/>
    <w:rsid w:val="00EF102D"/>
    <w:rsid w:val="00EF4CFA"/>
    <w:rsid w:val="00EF533A"/>
    <w:rsid w:val="00EF5DEA"/>
    <w:rsid w:val="00EF7082"/>
    <w:rsid w:val="00F00A7A"/>
    <w:rsid w:val="00F0559D"/>
    <w:rsid w:val="00F05AA2"/>
    <w:rsid w:val="00F0744A"/>
    <w:rsid w:val="00F14B58"/>
    <w:rsid w:val="00F14CA6"/>
    <w:rsid w:val="00F14E06"/>
    <w:rsid w:val="00F15AB5"/>
    <w:rsid w:val="00F26630"/>
    <w:rsid w:val="00F266D7"/>
    <w:rsid w:val="00F323DE"/>
    <w:rsid w:val="00F33EC4"/>
    <w:rsid w:val="00F3664D"/>
    <w:rsid w:val="00F368C6"/>
    <w:rsid w:val="00F37331"/>
    <w:rsid w:val="00F412AF"/>
    <w:rsid w:val="00F534E2"/>
    <w:rsid w:val="00F539B4"/>
    <w:rsid w:val="00F53E73"/>
    <w:rsid w:val="00F56069"/>
    <w:rsid w:val="00F6155F"/>
    <w:rsid w:val="00F67FF8"/>
    <w:rsid w:val="00F70AA6"/>
    <w:rsid w:val="00F72F82"/>
    <w:rsid w:val="00F7603D"/>
    <w:rsid w:val="00F825DC"/>
    <w:rsid w:val="00F87232"/>
    <w:rsid w:val="00F9413F"/>
    <w:rsid w:val="00F95499"/>
    <w:rsid w:val="00FA0CD9"/>
    <w:rsid w:val="00FA5088"/>
    <w:rsid w:val="00FA7528"/>
    <w:rsid w:val="00FB17D3"/>
    <w:rsid w:val="00FB2CF5"/>
    <w:rsid w:val="00FB701D"/>
    <w:rsid w:val="00FC1F6E"/>
    <w:rsid w:val="00FC232F"/>
    <w:rsid w:val="00FC2EEA"/>
    <w:rsid w:val="00FC4A0C"/>
    <w:rsid w:val="00FC70E9"/>
    <w:rsid w:val="00FD23AA"/>
    <w:rsid w:val="00FE2F23"/>
    <w:rsid w:val="00FE5C68"/>
    <w:rsid w:val="00FF0D1B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961E3D2"/>
  <w15:docId w15:val="{6177997B-F107-4983-85DE-8735E1E2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10"/>
    <w:pPr>
      <w:spacing w:after="200" w:line="276" w:lineRule="auto"/>
    </w:pPr>
    <w:rPr>
      <w:rFonts w:cs="Times New Roman"/>
      <w:sz w:val="22"/>
      <w:szCs w:val="22"/>
    </w:rPr>
  </w:style>
  <w:style w:type="paragraph" w:styleId="3">
    <w:name w:val="heading 3"/>
    <w:basedOn w:val="a"/>
    <w:link w:val="30"/>
    <w:uiPriority w:val="99"/>
    <w:qFormat/>
    <w:rsid w:val="00FB2CF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B2CF5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FB2CF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2187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621873"/>
    <w:rPr>
      <w:rFonts w:cs="Times New Roman"/>
      <w:sz w:val="22"/>
      <w:szCs w:val="22"/>
    </w:rPr>
  </w:style>
  <w:style w:type="paragraph" w:styleId="a6">
    <w:name w:val="header"/>
    <w:basedOn w:val="a"/>
    <w:link w:val="a7"/>
    <w:uiPriority w:val="99"/>
    <w:rsid w:val="0081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14EDC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14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14EDC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0D2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D2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3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cky\Desktop\Raspisanie%20PO%201&#1087;&#1086;&#1083;&#1091;&#1075;&#1086;&#1076;&#1080;&#1077;%20201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95EE-7688-4A12-9AB1-E34D5EE4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Raspisanie PO 1полугодие 2019</Template>
  <TotalTime>0</TotalTime>
  <Pages>2</Pages>
  <Words>958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Chacky</dc:creator>
  <cp:keywords/>
  <dc:description/>
  <cp:lastModifiedBy>sun</cp:lastModifiedBy>
  <cp:revision>2</cp:revision>
  <cp:lastPrinted>2022-02-07T09:34:00Z</cp:lastPrinted>
  <dcterms:created xsi:type="dcterms:W3CDTF">2024-04-02T12:01:00Z</dcterms:created>
  <dcterms:modified xsi:type="dcterms:W3CDTF">2024-04-02T12:01:00Z</dcterms:modified>
</cp:coreProperties>
</file>