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85A0D7" w14:textId="77777777" w:rsidR="009A3F13" w:rsidRDefault="009A3F13" w:rsidP="005D04E4">
      <w:pPr>
        <w:spacing w:after="0"/>
        <w:ind w:firstLine="6521"/>
        <w:rPr>
          <w:rFonts w:ascii="Times New Roman" w:hAnsi="Times New Roman"/>
          <w:caps/>
          <w:sz w:val="20"/>
          <w:szCs w:val="20"/>
        </w:rPr>
      </w:pPr>
    </w:p>
    <w:p w14:paraId="67A3BFD0" w14:textId="77777777" w:rsidR="000C3555" w:rsidRDefault="000C3555" w:rsidP="002852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00289BF" w14:textId="77777777" w:rsidR="00285228" w:rsidRPr="00DD4FAA" w:rsidRDefault="00285228" w:rsidP="002852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РАСПИСАНИЕ ЗАНЯТИЙ</w:t>
      </w:r>
    </w:p>
    <w:p w14:paraId="4C6B2F8A" w14:textId="77777777" w:rsidR="00285228" w:rsidRPr="00DD4FAA" w:rsidRDefault="00285228" w:rsidP="002852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DD4FAA">
        <w:rPr>
          <w:rFonts w:ascii="Times New Roman" w:hAnsi="Times New Roman"/>
          <w:b/>
          <w:sz w:val="16"/>
          <w:szCs w:val="16"/>
        </w:rPr>
        <w:t>на</w:t>
      </w:r>
      <w:proofErr w:type="gramEnd"/>
      <w:r w:rsidRPr="00DD4FAA">
        <w:rPr>
          <w:rFonts w:ascii="Times New Roman" w:hAnsi="Times New Roman"/>
          <w:b/>
          <w:sz w:val="16"/>
          <w:szCs w:val="16"/>
        </w:rPr>
        <w:t xml:space="preserve"> 20</w:t>
      </w:r>
      <w:r>
        <w:rPr>
          <w:rFonts w:ascii="Times New Roman" w:hAnsi="Times New Roman"/>
          <w:b/>
          <w:sz w:val="16"/>
          <w:szCs w:val="16"/>
        </w:rPr>
        <w:t>2</w:t>
      </w:r>
      <w:r w:rsidR="00D94BA5">
        <w:rPr>
          <w:rFonts w:ascii="Times New Roman" w:hAnsi="Times New Roman"/>
          <w:b/>
          <w:sz w:val="16"/>
          <w:szCs w:val="16"/>
        </w:rPr>
        <w:t>3</w:t>
      </w:r>
      <w:r w:rsidRPr="00DD4FAA">
        <w:rPr>
          <w:rFonts w:ascii="Times New Roman" w:hAnsi="Times New Roman"/>
          <w:b/>
          <w:sz w:val="16"/>
          <w:szCs w:val="16"/>
        </w:rPr>
        <w:t>/202</w:t>
      </w:r>
      <w:r w:rsidR="00D94BA5">
        <w:rPr>
          <w:rFonts w:ascii="Times New Roman" w:hAnsi="Times New Roman"/>
          <w:b/>
          <w:sz w:val="16"/>
          <w:szCs w:val="16"/>
        </w:rPr>
        <w:t>4</w:t>
      </w:r>
      <w:r w:rsidRPr="00DD4FAA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p w14:paraId="470BA217" w14:textId="77777777" w:rsidR="00285228" w:rsidRPr="00DD4FAA" w:rsidRDefault="00285228" w:rsidP="00285228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СОЦИАЛЬНО-ГУМАНИТАРНОГО КОЛЛЕДЖА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738"/>
        <w:gridCol w:w="1418"/>
        <w:gridCol w:w="3827"/>
        <w:gridCol w:w="3401"/>
        <w:gridCol w:w="966"/>
      </w:tblGrid>
      <w:tr w:rsidR="00285228" w:rsidRPr="00DD4FAA" w14:paraId="6B068DB9" w14:textId="77777777" w:rsidTr="00C512FC">
        <w:trPr>
          <w:trHeight w:val="519"/>
        </w:trPr>
        <w:tc>
          <w:tcPr>
            <w:tcW w:w="10915" w:type="dxa"/>
            <w:gridSpan w:val="6"/>
            <w:shd w:val="clear" w:color="auto" w:fill="A6A6A6"/>
          </w:tcPr>
          <w:p w14:paraId="245627D8" w14:textId="1CB95210" w:rsidR="005D04E4" w:rsidRDefault="005E3D12" w:rsidP="000172F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3 </w:t>
            </w:r>
            <w:r w:rsidR="005D04E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курс</w:t>
            </w:r>
            <w:r w:rsidR="00D94BA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r w:rsidR="000D3A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  <w:r w:rsidR="00D94BA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семестр</w:t>
            </w:r>
          </w:p>
          <w:p w14:paraId="18435AFE" w14:textId="77777777" w:rsidR="00285228" w:rsidRPr="00DD4FAA" w:rsidRDefault="00285228" w:rsidP="00D94BA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ДОБШ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  <w:r w:rsidR="00711A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  <w:r w:rsidR="00D94BA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285228" w:rsidRPr="00DD4FAA" w14:paraId="2AD39ABB" w14:textId="77777777" w:rsidTr="00382B8B">
        <w:trPr>
          <w:trHeight w:val="306"/>
        </w:trPr>
        <w:tc>
          <w:tcPr>
            <w:tcW w:w="565" w:type="dxa"/>
            <w:tcBorders>
              <w:bottom w:val="single" w:sz="18" w:space="0" w:color="auto"/>
            </w:tcBorders>
            <w:shd w:val="clear" w:color="auto" w:fill="A6A6A6"/>
          </w:tcPr>
          <w:p w14:paraId="7577EF09" w14:textId="77777777" w:rsidR="00285228" w:rsidRPr="00DD4FAA" w:rsidRDefault="00285228" w:rsidP="00C512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Дни</w:t>
            </w: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A6A6A6"/>
          </w:tcPr>
          <w:p w14:paraId="151A1DCA" w14:textId="77777777" w:rsidR="00285228" w:rsidRPr="00DD4FAA" w:rsidRDefault="00285228" w:rsidP="00C512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6A6A6"/>
          </w:tcPr>
          <w:p w14:paraId="25F5890E" w14:textId="77777777" w:rsidR="00285228" w:rsidRPr="00DD4FAA" w:rsidRDefault="00285228" w:rsidP="00C512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A6A6A6"/>
          </w:tcPr>
          <w:p w14:paraId="57979A2D" w14:textId="77777777" w:rsidR="00285228" w:rsidRPr="00DD4FAA" w:rsidRDefault="00285228" w:rsidP="00C512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6A6A6"/>
          </w:tcPr>
          <w:p w14:paraId="6E02A41C" w14:textId="77777777" w:rsidR="00285228" w:rsidRPr="00DD4FAA" w:rsidRDefault="00285228" w:rsidP="00C512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Ф.И.О преподавателя</w:t>
            </w:r>
          </w:p>
        </w:tc>
        <w:tc>
          <w:tcPr>
            <w:tcW w:w="966" w:type="dxa"/>
            <w:tcBorders>
              <w:bottom w:val="single" w:sz="18" w:space="0" w:color="auto"/>
            </w:tcBorders>
            <w:shd w:val="clear" w:color="auto" w:fill="A6A6A6"/>
          </w:tcPr>
          <w:p w14:paraId="765EB85C" w14:textId="77777777" w:rsidR="00285228" w:rsidRPr="00DD4FAA" w:rsidRDefault="00285228" w:rsidP="00C512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Ауд</w:t>
            </w:r>
            <w:proofErr w:type="spellEnd"/>
          </w:p>
        </w:tc>
      </w:tr>
      <w:tr w:rsidR="00A47ED0" w:rsidRPr="00DD4FAA" w14:paraId="1D9F6AC3" w14:textId="77777777" w:rsidTr="00382B8B">
        <w:trPr>
          <w:cantSplit/>
          <w:trHeight w:val="264"/>
        </w:trPr>
        <w:tc>
          <w:tcPr>
            <w:tcW w:w="565" w:type="dxa"/>
            <w:vMerge w:val="restart"/>
            <w:shd w:val="clear" w:color="auto" w:fill="A6A6A6"/>
            <w:textDirection w:val="btLr"/>
          </w:tcPr>
          <w:p w14:paraId="12E3D4C6" w14:textId="77777777" w:rsidR="00A47ED0" w:rsidRPr="00DD4FAA" w:rsidRDefault="00A47ED0" w:rsidP="00E755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738" w:type="dxa"/>
          </w:tcPr>
          <w:p w14:paraId="4966656E" w14:textId="77777777" w:rsidR="00A47ED0" w:rsidRPr="00DD4FAA" w:rsidRDefault="00A47ED0" w:rsidP="00E755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784DFAF5" w14:textId="77777777" w:rsidR="00A47ED0" w:rsidRPr="00447828" w:rsidRDefault="00A47ED0" w:rsidP="00E755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</w:tcPr>
          <w:p w14:paraId="62A18C94" w14:textId="070169B3" w:rsidR="00A47ED0" w:rsidRPr="001C10B4" w:rsidRDefault="00A47ED0" w:rsidP="00E755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выразительного чтения</w:t>
            </w:r>
          </w:p>
        </w:tc>
        <w:tc>
          <w:tcPr>
            <w:tcW w:w="3401" w:type="dxa"/>
          </w:tcPr>
          <w:p w14:paraId="6A9AE21B" w14:textId="1DF0BF7E" w:rsidR="00A47ED0" w:rsidRPr="00447828" w:rsidRDefault="00A47ED0" w:rsidP="00E755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Шунаева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66" w:type="dxa"/>
          </w:tcPr>
          <w:p w14:paraId="52E10591" w14:textId="49611FFD" w:rsidR="00A47ED0" w:rsidRPr="00A57FEB" w:rsidRDefault="00A47ED0" w:rsidP="00E755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A47ED0" w:rsidRPr="00DD4FAA" w14:paraId="64A085D9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07CF8193" w14:textId="77777777" w:rsidR="00A47ED0" w:rsidRPr="00DD4FAA" w:rsidRDefault="00A47ED0" w:rsidP="00382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14:paraId="3EAAA9DC" w14:textId="77777777" w:rsidR="00A47ED0" w:rsidRPr="00DD4FAA" w:rsidRDefault="00A47ED0" w:rsidP="00382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3443455F" w14:textId="77777777" w:rsidR="00A47ED0" w:rsidRPr="00447828" w:rsidRDefault="00A47ED0" w:rsidP="00382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27" w:type="dxa"/>
          </w:tcPr>
          <w:p w14:paraId="13C92F4C" w14:textId="1E5BA98E" w:rsidR="00A47ED0" w:rsidRPr="001C10B4" w:rsidRDefault="00A47ED0" w:rsidP="00382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выразительного чтения</w:t>
            </w:r>
          </w:p>
        </w:tc>
        <w:tc>
          <w:tcPr>
            <w:tcW w:w="3401" w:type="dxa"/>
          </w:tcPr>
          <w:p w14:paraId="28282BA9" w14:textId="1E542A39" w:rsidR="00A47ED0" w:rsidRPr="00447828" w:rsidRDefault="00A47ED0" w:rsidP="00382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Шунаева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66" w:type="dxa"/>
          </w:tcPr>
          <w:p w14:paraId="281FBCF3" w14:textId="1C219BEA" w:rsidR="00A47ED0" w:rsidRPr="00A57FEB" w:rsidRDefault="00A47ED0" w:rsidP="00382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A47ED0" w:rsidRPr="00DD4FAA" w14:paraId="5C7E079A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7D3BD249" w14:textId="77777777" w:rsidR="00A47ED0" w:rsidRPr="00DD4FAA" w:rsidRDefault="00A47ED0" w:rsidP="000E6A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14:paraId="7AFF2F68" w14:textId="77777777" w:rsidR="00A47ED0" w:rsidRPr="00DD4FAA" w:rsidRDefault="00A47ED0" w:rsidP="000E6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2ACA9069" w14:textId="77777777" w:rsidR="00A47ED0" w:rsidRPr="00447828" w:rsidRDefault="00A47ED0" w:rsidP="000E6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</w:tcPr>
          <w:p w14:paraId="3812C7B7" w14:textId="25A1610A" w:rsidR="00A47ED0" w:rsidRPr="001C10B4" w:rsidRDefault="00A47ED0" w:rsidP="000E6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охраны труда</w:t>
            </w:r>
          </w:p>
        </w:tc>
        <w:tc>
          <w:tcPr>
            <w:tcW w:w="3401" w:type="dxa"/>
          </w:tcPr>
          <w:p w14:paraId="43847A77" w14:textId="0818F075" w:rsidR="00A47ED0" w:rsidRPr="00447828" w:rsidRDefault="00A47ED0" w:rsidP="000E6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Ермоленко О.В.</w:t>
            </w:r>
          </w:p>
        </w:tc>
        <w:tc>
          <w:tcPr>
            <w:tcW w:w="966" w:type="dxa"/>
          </w:tcPr>
          <w:p w14:paraId="4C5B0FE8" w14:textId="0D44F57E" w:rsidR="00A47ED0" w:rsidRPr="00DD4FAA" w:rsidRDefault="00A47ED0" w:rsidP="000E6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A47ED0" w:rsidRPr="00DD4FAA" w14:paraId="21495CB8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69F6945B" w14:textId="77777777" w:rsidR="00A47ED0" w:rsidRPr="00DD4FAA" w:rsidRDefault="00A47ED0" w:rsidP="00382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14:paraId="33A6591A" w14:textId="77777777" w:rsidR="00A47ED0" w:rsidRPr="00DD4FAA" w:rsidRDefault="00A47ED0" w:rsidP="00382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0FB4FF75" w14:textId="15F45929" w:rsidR="00A47ED0" w:rsidRPr="00447828" w:rsidRDefault="00A47ED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 w:rsidR="001C5890"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1C589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27" w:type="dxa"/>
          </w:tcPr>
          <w:p w14:paraId="2DB8EA25" w14:textId="5906A4A4" w:rsidR="00A47ED0" w:rsidRDefault="00A47ED0" w:rsidP="00382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охраны труда</w:t>
            </w:r>
          </w:p>
        </w:tc>
        <w:tc>
          <w:tcPr>
            <w:tcW w:w="3401" w:type="dxa"/>
          </w:tcPr>
          <w:p w14:paraId="29FB6196" w14:textId="31647E11" w:rsidR="00A47ED0" w:rsidRDefault="00A47ED0" w:rsidP="00382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Ермоленко О.В.</w:t>
            </w:r>
          </w:p>
        </w:tc>
        <w:tc>
          <w:tcPr>
            <w:tcW w:w="966" w:type="dxa"/>
          </w:tcPr>
          <w:p w14:paraId="2BDB90A9" w14:textId="72E5B154" w:rsidR="00A47ED0" w:rsidRPr="00DD4FAA" w:rsidRDefault="00A47ED0" w:rsidP="00382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A47ED0" w:rsidRPr="00DD4FAA" w14:paraId="20822142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5F4B92E6" w14:textId="77777777" w:rsidR="00A47ED0" w:rsidRPr="00DD4FAA" w:rsidRDefault="00A47ED0" w:rsidP="00E755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14:paraId="714F74A4" w14:textId="77777777" w:rsidR="00A47ED0" w:rsidRPr="00DD4FAA" w:rsidRDefault="00A47ED0" w:rsidP="00E755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103AB7C9" w14:textId="2C9A2EA9" w:rsidR="00A47ED0" w:rsidRPr="00447828" w:rsidRDefault="00A47ED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</w:t>
            </w:r>
            <w:r w:rsidR="001C5890">
              <w:rPr>
                <w:rFonts w:ascii="Times New Roman" w:hAnsi="Times New Roman"/>
                <w:sz w:val="16"/>
                <w:szCs w:val="16"/>
              </w:rPr>
              <w:t>20 – 13.05</w:t>
            </w:r>
          </w:p>
        </w:tc>
        <w:tc>
          <w:tcPr>
            <w:tcW w:w="3827" w:type="dxa"/>
          </w:tcPr>
          <w:p w14:paraId="37A94567" w14:textId="47A792C3" w:rsidR="00A47ED0" w:rsidRPr="00447828" w:rsidRDefault="00A47ED0" w:rsidP="00E755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медицинских знаний</w:t>
            </w:r>
          </w:p>
        </w:tc>
        <w:tc>
          <w:tcPr>
            <w:tcW w:w="3401" w:type="dxa"/>
          </w:tcPr>
          <w:p w14:paraId="73D860C6" w14:textId="73836804" w:rsidR="00A47ED0" w:rsidRPr="00447828" w:rsidRDefault="00A47ED0" w:rsidP="00E755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Кожарова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66" w:type="dxa"/>
          </w:tcPr>
          <w:p w14:paraId="4F057C65" w14:textId="75AEC83D" w:rsidR="00A47ED0" w:rsidRPr="00BE5875" w:rsidRDefault="00A47ED0" w:rsidP="00E755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A47ED0" w:rsidRPr="00DD4FAA" w14:paraId="7371C12F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3B42B067" w14:textId="77777777" w:rsidR="00A47ED0" w:rsidRPr="00DD4FAA" w:rsidRDefault="00A47ED0" w:rsidP="00382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14:paraId="08762794" w14:textId="77777777" w:rsidR="00A47ED0" w:rsidRPr="00DD4FAA" w:rsidRDefault="00A47ED0" w:rsidP="00382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37D9092C" w14:textId="28D92FF2" w:rsidR="00A47ED0" w:rsidRPr="00447828" w:rsidRDefault="00A47ED0" w:rsidP="00382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 w:rsidR="001C5890"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 w:rsidR="001C589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</w:tcPr>
          <w:p w14:paraId="1C419D80" w14:textId="13A19A80" w:rsidR="00A47ED0" w:rsidRPr="00447828" w:rsidRDefault="00A47ED0" w:rsidP="00382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медицинских знаний</w:t>
            </w:r>
          </w:p>
        </w:tc>
        <w:tc>
          <w:tcPr>
            <w:tcW w:w="3401" w:type="dxa"/>
          </w:tcPr>
          <w:p w14:paraId="1C43FA0A" w14:textId="4E4B404E" w:rsidR="00A47ED0" w:rsidRPr="00447828" w:rsidRDefault="00A47ED0" w:rsidP="00382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Кожарова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66" w:type="dxa"/>
          </w:tcPr>
          <w:p w14:paraId="76DC107F" w14:textId="0E61FD89" w:rsidR="00A47ED0" w:rsidRPr="00BE5875" w:rsidRDefault="00A47ED0" w:rsidP="00382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A47ED0" w:rsidRPr="00DD4FAA" w14:paraId="69EBB39B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14B94C48" w14:textId="77777777" w:rsidR="00A47ED0" w:rsidRPr="00DD4FAA" w:rsidRDefault="00A47ED0" w:rsidP="00A47E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14:paraId="23B019EF" w14:textId="34938C7B" w:rsidR="00A47ED0" w:rsidRPr="00DD4FAA" w:rsidRDefault="00A47ED0" w:rsidP="00A4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35DFAD02" w14:textId="558731E5" w:rsidR="00A47ED0" w:rsidRPr="00447828" w:rsidRDefault="00A47ED0" w:rsidP="00A47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 w:rsidR="001C5890"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 w:rsidR="001C589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827" w:type="dxa"/>
          </w:tcPr>
          <w:p w14:paraId="60FCEEA1" w14:textId="08EB94C9" w:rsidR="00A47ED0" w:rsidRDefault="00A47ED0" w:rsidP="00A47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 и методика музыкального воспитания</w:t>
            </w:r>
          </w:p>
        </w:tc>
        <w:tc>
          <w:tcPr>
            <w:tcW w:w="3401" w:type="dxa"/>
          </w:tcPr>
          <w:p w14:paraId="625B8C93" w14:textId="50B7A7CE" w:rsidR="00A47ED0" w:rsidRDefault="00A47ED0" w:rsidP="00A47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Козлов В.В.</w:t>
            </w:r>
          </w:p>
        </w:tc>
        <w:tc>
          <w:tcPr>
            <w:tcW w:w="966" w:type="dxa"/>
          </w:tcPr>
          <w:p w14:paraId="6D2CC76E" w14:textId="4FDFC2EB" w:rsidR="00A47ED0" w:rsidRDefault="00A47ED0" w:rsidP="00A4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1C5890" w:rsidRPr="00DD4FAA" w14:paraId="5F86FD01" w14:textId="77777777" w:rsidTr="00382B8B">
        <w:trPr>
          <w:cantSplit/>
          <w:trHeight w:val="264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699F9CB2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738" w:type="dxa"/>
            <w:tcBorders>
              <w:top w:val="single" w:sz="18" w:space="0" w:color="auto"/>
            </w:tcBorders>
          </w:tcPr>
          <w:p w14:paraId="2B4B507A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35B1CCF" w14:textId="77461EC1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596CE56C" w14:textId="2248CE80" w:rsidR="001C5890" w:rsidRPr="00F02A2A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Культура речи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41AA513A" w14:textId="6AABEC19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Понуждаев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966" w:type="dxa"/>
            <w:tcBorders>
              <w:top w:val="single" w:sz="18" w:space="0" w:color="auto"/>
            </w:tcBorders>
          </w:tcPr>
          <w:p w14:paraId="3DFAF49D" w14:textId="18C8CD7F" w:rsidR="001C5890" w:rsidRPr="008F7198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1C5890" w:rsidRPr="00DD4FAA" w14:paraId="6116C6DA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58A504A0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14:paraId="4DAF523B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59F26EAF" w14:textId="7B1CC6CC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27" w:type="dxa"/>
          </w:tcPr>
          <w:p w14:paraId="448D13D4" w14:textId="28012C03" w:rsidR="001C5890" w:rsidRPr="00F02A2A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Культура речи</w:t>
            </w:r>
          </w:p>
        </w:tc>
        <w:tc>
          <w:tcPr>
            <w:tcW w:w="3401" w:type="dxa"/>
          </w:tcPr>
          <w:p w14:paraId="733E8733" w14:textId="7E1FD8E5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Понуждаев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966" w:type="dxa"/>
          </w:tcPr>
          <w:p w14:paraId="40D5B1E7" w14:textId="5D67D8E2" w:rsidR="001C5890" w:rsidRPr="008F7198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1C5890" w:rsidRPr="00DD4FAA" w14:paraId="0042D8EA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41D79487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14:paraId="0669D823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25956912" w14:textId="132D7116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</w:tcPr>
          <w:p w14:paraId="6FEC8D69" w14:textId="3763741A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культура и здоровье </w:t>
            </w:r>
          </w:p>
        </w:tc>
        <w:tc>
          <w:tcPr>
            <w:tcW w:w="3401" w:type="dxa"/>
          </w:tcPr>
          <w:p w14:paraId="60F9E5FC" w14:textId="62161B21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66" w:type="dxa"/>
          </w:tcPr>
          <w:p w14:paraId="6DF8E3AA" w14:textId="771B9BE0" w:rsidR="001C5890" w:rsidRPr="00BE5875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/з</w:t>
            </w:r>
          </w:p>
        </w:tc>
      </w:tr>
      <w:tr w:rsidR="001C5890" w:rsidRPr="00DD4FAA" w14:paraId="3B14F5BF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1F8828B4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14:paraId="458E54DD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005A717D" w14:textId="3AE8BD7F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</w:tcPr>
          <w:p w14:paraId="28C07BAA" w14:textId="3BA2A953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культура и здоровье </w:t>
            </w:r>
          </w:p>
        </w:tc>
        <w:tc>
          <w:tcPr>
            <w:tcW w:w="3401" w:type="dxa"/>
          </w:tcPr>
          <w:p w14:paraId="7B54E586" w14:textId="34D3B686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66" w:type="dxa"/>
          </w:tcPr>
          <w:p w14:paraId="02F639D3" w14:textId="4DDD9B9F" w:rsidR="001C5890" w:rsidRPr="00BE5875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/з</w:t>
            </w:r>
          </w:p>
        </w:tc>
      </w:tr>
      <w:tr w:rsidR="001C5890" w:rsidRPr="00DD4FAA" w14:paraId="55CA783B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2E246CAB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14:paraId="4669A327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5DA4F080" w14:textId="49ABBC65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827" w:type="dxa"/>
          </w:tcPr>
          <w:p w14:paraId="1BAB3678" w14:textId="1228BAA9" w:rsidR="001C5890" w:rsidRPr="001C10B4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 и методика музыкального воспитания</w:t>
            </w:r>
          </w:p>
        </w:tc>
        <w:tc>
          <w:tcPr>
            <w:tcW w:w="3401" w:type="dxa"/>
          </w:tcPr>
          <w:p w14:paraId="12555683" w14:textId="379004C7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Козлов В.В.</w:t>
            </w:r>
          </w:p>
        </w:tc>
        <w:tc>
          <w:tcPr>
            <w:tcW w:w="966" w:type="dxa"/>
          </w:tcPr>
          <w:p w14:paraId="6EE4ACEA" w14:textId="1151FA2B" w:rsidR="001C5890" w:rsidRPr="00BE5875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1C5890" w:rsidRPr="00DD4FAA" w14:paraId="08110A86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53734693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14:paraId="086758C3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7FC4DEC4" w14:textId="02F16897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</w:tcPr>
          <w:p w14:paraId="3EA312AB" w14:textId="3CD6F8E5" w:rsidR="001C5890" w:rsidRPr="001C10B4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 и методика музыкального воспитания</w:t>
            </w:r>
          </w:p>
        </w:tc>
        <w:tc>
          <w:tcPr>
            <w:tcW w:w="3401" w:type="dxa"/>
          </w:tcPr>
          <w:p w14:paraId="11100191" w14:textId="7F6A64F1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Козлов В.В.</w:t>
            </w:r>
          </w:p>
        </w:tc>
        <w:tc>
          <w:tcPr>
            <w:tcW w:w="966" w:type="dxa"/>
          </w:tcPr>
          <w:p w14:paraId="2E18CA2E" w14:textId="1934E758" w:rsidR="001C5890" w:rsidRPr="00C46823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1C5890" w:rsidRPr="00DD4FAA" w14:paraId="73E2C494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10CD78EB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35A498BA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83EABF" w14:textId="5494B341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DD14654" w14:textId="2CC4209A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выразительного чтения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3083CD0C" w14:textId="196B7E97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Шунаева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4B5E189B" w14:textId="31D86344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1C5890" w:rsidRPr="00DD4FAA" w14:paraId="3D840A5A" w14:textId="72800F22" w:rsidTr="00382B8B">
        <w:trPr>
          <w:cantSplit/>
          <w:trHeight w:val="264"/>
        </w:trPr>
        <w:tc>
          <w:tcPr>
            <w:tcW w:w="565" w:type="dxa"/>
            <w:vMerge w:val="restart"/>
            <w:shd w:val="clear" w:color="auto" w:fill="A6A6A6"/>
            <w:textDirection w:val="btLr"/>
          </w:tcPr>
          <w:p w14:paraId="7A1E22AD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738" w:type="dxa"/>
            <w:tcBorders>
              <w:top w:val="single" w:sz="18" w:space="0" w:color="auto"/>
            </w:tcBorders>
          </w:tcPr>
          <w:p w14:paraId="3B5D8F57" w14:textId="24815C12" w:rsidR="001C5890" w:rsidRPr="00447828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26A51749" w14:textId="601A66C7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0F50C42A" w14:textId="78F646A9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8902910" w14:textId="29E09C20" w:rsidR="001C5890" w:rsidRPr="00DD4FAA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966" w:type="dxa"/>
            <w:tcBorders>
              <w:top w:val="single" w:sz="18" w:space="0" w:color="auto"/>
            </w:tcBorders>
          </w:tcPr>
          <w:p w14:paraId="35D18D0E" w14:textId="72B0033A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1C5890" w:rsidRPr="00DD4FAA" w14:paraId="1E1F973E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2841342D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687B5DEA" w14:textId="0692D6C5" w:rsidR="001C5890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FCEC35B" w14:textId="5E9D93EE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A2962BC" w14:textId="25CE87F3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40BD969F" w14:textId="2BCE3B7F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444820D0" w14:textId="4ED8BB82" w:rsidR="001C5890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1C5890" w:rsidRPr="00DD4FAA" w14:paraId="148841A3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5E80DD63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10BA0A7D" w14:textId="11C555EF" w:rsidR="001C5890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C3129FD" w14:textId="7F838D1E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5249AD1" w14:textId="048EB3C7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формирования информационно-коммуникационных компетенций в УДО 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3853F77A" w14:textId="477B84E0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Романенко О.А.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0849DBF7" w14:textId="2F2FEF42" w:rsidR="001C5890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1C5890" w:rsidRPr="00DD4FAA" w14:paraId="551B7FF7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0D8DF9BD" w14:textId="77777777" w:rsidR="001C5890" w:rsidRPr="00DD4FAA" w:rsidRDefault="001C5890" w:rsidP="001C58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1AB26F60" w14:textId="5E3F63D6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6773B1" w14:textId="7AAB438D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DCE2184" w14:textId="41EC3BB9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формирования информационно-коммуникационных компетенций в УДО 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67E8CB73" w14:textId="2B2EF47C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Романенко О.А.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68D1D66A" w14:textId="17BD9D16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1C5890" w:rsidRPr="00DD4FAA" w14:paraId="40562448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1AD01738" w14:textId="77777777" w:rsidR="001C5890" w:rsidRPr="00DD4FAA" w:rsidRDefault="001C5890" w:rsidP="001C58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3C177D89" w14:textId="7997908B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37CCF7" w14:textId="427DA032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3BF204F" w14:textId="3B3D5444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Мировая детская литература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64744D9" w14:textId="438844DB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Шунаева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372923FB" w14:textId="43E5F999" w:rsidR="001C5890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1C5890" w:rsidRPr="00DD4FAA" w14:paraId="68F3F6E3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4B82948B" w14:textId="77777777" w:rsidR="001C5890" w:rsidRPr="00DD4FAA" w:rsidRDefault="001C5890" w:rsidP="001C58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6B89637F" w14:textId="3499B112" w:rsidR="001C5890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BAF886" w14:textId="4721941E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FDCEA0B" w14:textId="67BA6383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Мировая детская литература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090B9F23" w14:textId="748895CB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Шунаева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1DE4AE00" w14:textId="7855BD20" w:rsidR="001C5890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1C5890" w:rsidRPr="00DD4FAA" w14:paraId="5575CED1" w14:textId="77777777" w:rsidTr="00382B8B">
        <w:trPr>
          <w:cantSplit/>
          <w:trHeight w:val="264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1D4EC1A4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738" w:type="dxa"/>
            <w:tcBorders>
              <w:top w:val="single" w:sz="18" w:space="0" w:color="auto"/>
            </w:tcBorders>
          </w:tcPr>
          <w:p w14:paraId="71678086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2ABA8D9E" w14:textId="287C2F26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51D7A078" w14:textId="015BC615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833ECAA" w14:textId="114308F0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966" w:type="dxa"/>
            <w:tcBorders>
              <w:top w:val="single" w:sz="18" w:space="0" w:color="auto"/>
            </w:tcBorders>
          </w:tcPr>
          <w:p w14:paraId="5B0B2420" w14:textId="313FD76B" w:rsidR="001C5890" w:rsidRPr="0093437E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1C5890" w:rsidRPr="00DD4FAA" w14:paraId="0BC7A041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238C170C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14:paraId="505CE925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17691CB7" w14:textId="3559EF6F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27" w:type="dxa"/>
          </w:tcPr>
          <w:p w14:paraId="367F5E04" w14:textId="4519E146" w:rsidR="001C5890" w:rsidRPr="001C10B4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</w:t>
            </w:r>
          </w:p>
        </w:tc>
        <w:tc>
          <w:tcPr>
            <w:tcW w:w="3401" w:type="dxa"/>
          </w:tcPr>
          <w:p w14:paraId="4F468882" w14:textId="25016BB5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966" w:type="dxa"/>
          </w:tcPr>
          <w:p w14:paraId="5FEFC0E3" w14:textId="6D611EF9" w:rsidR="001C5890" w:rsidRPr="0093437E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1C5890" w:rsidRPr="00DD4FAA" w14:paraId="1E0B1592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045BA4A6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14:paraId="4AC82F46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7CCA6864" w14:textId="6B6F7BE6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</w:tcPr>
          <w:p w14:paraId="7C13CDF8" w14:textId="5A7D670B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Белорусский язык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проф.лексика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3401" w:type="dxa"/>
          </w:tcPr>
          <w:p w14:paraId="1ED196DC" w14:textId="2B76F070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966" w:type="dxa"/>
          </w:tcPr>
          <w:p w14:paraId="699541D2" w14:textId="1937E940" w:rsidR="001C5890" w:rsidRPr="0093437E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1C5890" w:rsidRPr="00DD4FAA" w14:paraId="1246E46A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00507E78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14:paraId="2B106FAD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30990E86" w14:textId="719A128D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</w:tcPr>
          <w:p w14:paraId="7ACF0843" w14:textId="426A2E17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Белорусский язык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проф.лексика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3401" w:type="dxa"/>
          </w:tcPr>
          <w:p w14:paraId="737CED85" w14:textId="38343779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966" w:type="dxa"/>
          </w:tcPr>
          <w:p w14:paraId="1AB0F8D6" w14:textId="7BF402F2" w:rsidR="001C5890" w:rsidRPr="00BE5875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1C5890" w:rsidRPr="00DD4FAA" w14:paraId="08EA854A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0A91513D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03E646BD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346F44" w14:textId="66D0A496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A9D5CCB" w14:textId="157827B6" w:rsidR="001C5890" w:rsidRPr="001C10B4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культура и здоровье 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61FDB076" w14:textId="12C335BF" w:rsidR="001C5890" w:rsidRPr="00511064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5C677B1A" w14:textId="75D8AA44" w:rsidR="001C5890" w:rsidRPr="00BE5875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/з</w:t>
            </w:r>
          </w:p>
        </w:tc>
      </w:tr>
      <w:tr w:rsidR="001C5890" w:rsidRPr="00DD4FAA" w14:paraId="230FD371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2808307D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5D39059F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999946" w14:textId="57B2CF5D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299FD93" w14:textId="27F7F609" w:rsidR="001C5890" w:rsidRPr="001C10B4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формирования информационно-коммуникационных компетенций в УДО 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18A1E704" w14:textId="06B23581" w:rsidR="001C5890" w:rsidRPr="00511064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Романенко О.А.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16284C9D" w14:textId="6771A26E" w:rsidR="001C5890" w:rsidRPr="00BE5875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1C5890" w:rsidRPr="00DD4FAA" w14:paraId="5BDA374D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2F06671A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23AE1262" w14:textId="3D29A5DD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040D72" w14:textId="3F76FA92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E84B211" w14:textId="331BCD9C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Кураторский час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3B02658" w14:textId="2FB759F7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Минчукова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57BBD4A9" w14:textId="2A5AF2BB" w:rsidR="001C5890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1C5890" w:rsidRPr="00DD4FAA" w14:paraId="3A7BC98E" w14:textId="77777777" w:rsidTr="00382B8B">
        <w:trPr>
          <w:cantSplit/>
          <w:trHeight w:val="264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312F5691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738" w:type="dxa"/>
            <w:tcBorders>
              <w:top w:val="single" w:sz="18" w:space="0" w:color="auto"/>
            </w:tcBorders>
          </w:tcPr>
          <w:p w14:paraId="0018BB37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4FD2EBD8" w14:textId="7B30356E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69AEA684" w14:textId="3852F318" w:rsidR="001C5890" w:rsidRPr="001C10B4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Мировая детская литература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C3716C1" w14:textId="2322650C" w:rsidR="001C5890" w:rsidRPr="00511064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Шунаева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66" w:type="dxa"/>
            <w:tcBorders>
              <w:top w:val="single" w:sz="18" w:space="0" w:color="auto"/>
            </w:tcBorders>
          </w:tcPr>
          <w:p w14:paraId="1870CD2C" w14:textId="7261EB09" w:rsidR="001C5890" w:rsidRPr="0093437E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1C5890" w:rsidRPr="00DD4FAA" w14:paraId="6A997011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39F02BBF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14:paraId="4DCB0C16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019B8FB2" w14:textId="308AA1AA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27" w:type="dxa"/>
          </w:tcPr>
          <w:p w14:paraId="47E46220" w14:textId="610EEDF0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специальной психологии и коррекционной педагогики</w:t>
            </w:r>
          </w:p>
        </w:tc>
        <w:tc>
          <w:tcPr>
            <w:tcW w:w="3401" w:type="dxa"/>
          </w:tcPr>
          <w:p w14:paraId="1F9543E3" w14:textId="007069C9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Савицкая О.Г.</w:t>
            </w:r>
          </w:p>
        </w:tc>
        <w:tc>
          <w:tcPr>
            <w:tcW w:w="966" w:type="dxa"/>
          </w:tcPr>
          <w:p w14:paraId="3C5A2DBD" w14:textId="56D6370D" w:rsidR="001C5890" w:rsidRPr="0093437E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1C5890" w:rsidRPr="00DD4FAA" w14:paraId="3860B7B6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32F2FFBF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14:paraId="2F4A1436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47F61C94" w14:textId="39E4141D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</w:tcPr>
          <w:p w14:paraId="47B3461D" w14:textId="2D9B8467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</w:t>
            </w:r>
          </w:p>
        </w:tc>
        <w:tc>
          <w:tcPr>
            <w:tcW w:w="3401" w:type="dxa"/>
          </w:tcPr>
          <w:p w14:paraId="43959309" w14:textId="3F2CE7E7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Романенко О.А.</w:t>
            </w:r>
          </w:p>
        </w:tc>
        <w:tc>
          <w:tcPr>
            <w:tcW w:w="966" w:type="dxa"/>
          </w:tcPr>
          <w:p w14:paraId="5C36AB91" w14:textId="7FC7F368" w:rsidR="001C5890" w:rsidRPr="0093437E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1C5890" w:rsidRPr="00DD4FAA" w14:paraId="10DB72EA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7BEF9205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14:paraId="30C1D6E8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175E5D52" w14:textId="3E568CCD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</w:tcPr>
          <w:p w14:paraId="1A2EE0DE" w14:textId="515278C7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</w:t>
            </w:r>
          </w:p>
        </w:tc>
        <w:tc>
          <w:tcPr>
            <w:tcW w:w="3401" w:type="dxa"/>
          </w:tcPr>
          <w:p w14:paraId="13756278" w14:textId="153BA977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Романенко О.А.</w:t>
            </w:r>
          </w:p>
        </w:tc>
        <w:tc>
          <w:tcPr>
            <w:tcW w:w="966" w:type="dxa"/>
          </w:tcPr>
          <w:p w14:paraId="194F4374" w14:textId="21DAED14" w:rsidR="001C5890" w:rsidRPr="0093437E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1C5890" w:rsidRPr="00DD4FAA" w14:paraId="4049DA3D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0F18CAD0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14:paraId="452945C2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5B660628" w14:textId="3BBDD22F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827" w:type="dxa"/>
          </w:tcPr>
          <w:p w14:paraId="74070ED6" w14:textId="0DEE76DE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проф.лексика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01" w:type="dxa"/>
          </w:tcPr>
          <w:p w14:paraId="4DD10D92" w14:textId="6FA28A8A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66" w:type="dxa"/>
          </w:tcPr>
          <w:p w14:paraId="68026E2E" w14:textId="15914FD7" w:rsidR="001C5890" w:rsidRPr="0093437E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306, 302</w:t>
            </w:r>
          </w:p>
        </w:tc>
      </w:tr>
      <w:tr w:rsidR="001C5890" w:rsidRPr="00DD4FAA" w14:paraId="3600444B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6C4635D7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14:paraId="5C8C7795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13D48059" w14:textId="20414E14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</w:tcPr>
          <w:p w14:paraId="5A4C9B6A" w14:textId="4C7EBC5B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проф.лексика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01" w:type="dxa"/>
          </w:tcPr>
          <w:p w14:paraId="47F31D7B" w14:textId="4758A7A8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66" w:type="dxa"/>
          </w:tcPr>
          <w:p w14:paraId="54BEC7B5" w14:textId="48865360" w:rsidR="001C5890" w:rsidRPr="0093437E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306, 302</w:t>
            </w:r>
          </w:p>
        </w:tc>
      </w:tr>
      <w:tr w:rsidR="001C5890" w:rsidRPr="00DD4FAA" w14:paraId="0C336CD6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7D7A90D3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14:paraId="6212EF61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387B" w14:textId="012DA6CD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6ACC" w14:textId="033F307B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Практическая грамматика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315" w14:textId="170805BF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F07A" w14:textId="42A209F6" w:rsidR="001C5890" w:rsidRPr="0093437E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306, 302</w:t>
            </w:r>
          </w:p>
        </w:tc>
      </w:tr>
      <w:tr w:rsidR="001C5890" w:rsidRPr="00DD4FAA" w14:paraId="4A612E6E" w14:textId="77777777" w:rsidTr="00382B8B">
        <w:trPr>
          <w:cantSplit/>
          <w:trHeight w:val="264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21B1B2C9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738" w:type="dxa"/>
            <w:tcBorders>
              <w:top w:val="single" w:sz="18" w:space="0" w:color="000000"/>
            </w:tcBorders>
          </w:tcPr>
          <w:p w14:paraId="39248B08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49F68CB8" w14:textId="2A829B18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18" w:space="0" w:color="000000"/>
            </w:tcBorders>
          </w:tcPr>
          <w:p w14:paraId="12814E61" w14:textId="04ABC352" w:rsidR="001C5890" w:rsidRPr="00511064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специальной психологии и коррекционной педагогики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14:paraId="05A8A96C" w14:textId="21FBCA50" w:rsidR="001C5890" w:rsidRPr="00511064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Савицкая О.Г.</w:t>
            </w:r>
          </w:p>
        </w:tc>
        <w:tc>
          <w:tcPr>
            <w:tcW w:w="966" w:type="dxa"/>
            <w:tcBorders>
              <w:top w:val="single" w:sz="18" w:space="0" w:color="000000"/>
            </w:tcBorders>
          </w:tcPr>
          <w:p w14:paraId="327840F8" w14:textId="4395BDF8" w:rsidR="001C5890" w:rsidRPr="00E92EFE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1C5890" w:rsidRPr="00DD4FAA" w14:paraId="0FD183F4" w14:textId="77777777" w:rsidTr="00382B8B">
        <w:trPr>
          <w:cantSplit/>
          <w:trHeight w:val="213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0D3EFE9E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14:paraId="44BA9FE8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46955D13" w14:textId="4E0EB5A7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27" w:type="dxa"/>
          </w:tcPr>
          <w:p w14:paraId="6B207AEA" w14:textId="69F27CED" w:rsidR="001C5890" w:rsidRPr="00511064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специальной психологии и коррекционной педагогики</w:t>
            </w:r>
          </w:p>
        </w:tc>
        <w:tc>
          <w:tcPr>
            <w:tcW w:w="3401" w:type="dxa"/>
          </w:tcPr>
          <w:p w14:paraId="58185B1E" w14:textId="66991EA7" w:rsidR="001C5890" w:rsidRPr="00511064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Савицкая О.Г.</w:t>
            </w:r>
          </w:p>
        </w:tc>
        <w:tc>
          <w:tcPr>
            <w:tcW w:w="966" w:type="dxa"/>
          </w:tcPr>
          <w:p w14:paraId="396C6E55" w14:textId="45B5A6E8" w:rsidR="001C5890" w:rsidRPr="00E92EFE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1C5890" w:rsidRPr="00DD4FAA" w14:paraId="32F04C47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73BFEFA5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14:paraId="25597C23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74FC1378" w14:textId="496671D8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</w:tcPr>
          <w:p w14:paraId="0583CABF" w14:textId="05481F3E" w:rsidR="001C5890" w:rsidRPr="00511064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</w:t>
            </w:r>
          </w:p>
        </w:tc>
        <w:tc>
          <w:tcPr>
            <w:tcW w:w="3401" w:type="dxa"/>
          </w:tcPr>
          <w:p w14:paraId="2C05C772" w14:textId="3E01AEFD" w:rsidR="001C5890" w:rsidRPr="00511064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Романенко О.А.</w:t>
            </w:r>
          </w:p>
        </w:tc>
        <w:tc>
          <w:tcPr>
            <w:tcW w:w="966" w:type="dxa"/>
          </w:tcPr>
          <w:p w14:paraId="74C133E2" w14:textId="11E64C0C" w:rsidR="001C5890" w:rsidRPr="00AE3E86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1C5890" w:rsidRPr="00DD4FAA" w14:paraId="451C664B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47AB1E47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14:paraId="0AB56582" w14:textId="77777777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6C03EC4A" w14:textId="42BD38DB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</w:tcPr>
          <w:p w14:paraId="6D8CB855" w14:textId="426E4247" w:rsidR="001C5890" w:rsidRPr="00511064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</w:t>
            </w:r>
          </w:p>
        </w:tc>
        <w:tc>
          <w:tcPr>
            <w:tcW w:w="3401" w:type="dxa"/>
          </w:tcPr>
          <w:p w14:paraId="4A8892FC" w14:textId="3D592A15" w:rsidR="001C5890" w:rsidRPr="00511064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Романенко О.А.</w:t>
            </w:r>
          </w:p>
        </w:tc>
        <w:tc>
          <w:tcPr>
            <w:tcW w:w="966" w:type="dxa"/>
          </w:tcPr>
          <w:p w14:paraId="747B9BFE" w14:textId="4965A001" w:rsidR="001C5890" w:rsidRPr="00DD4FAA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1C5890" w:rsidRPr="00DD4FAA" w14:paraId="4463CC2D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028E978D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14:paraId="33589F84" w14:textId="49A86B78" w:rsidR="001C5890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69EC53A2" w14:textId="207A4EB3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827" w:type="dxa"/>
          </w:tcPr>
          <w:p w14:paraId="2A51660A" w14:textId="19BEEBAF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пробные занятия</w:t>
            </w:r>
          </w:p>
        </w:tc>
        <w:tc>
          <w:tcPr>
            <w:tcW w:w="3401" w:type="dxa"/>
          </w:tcPr>
          <w:p w14:paraId="0FC44E99" w14:textId="5165DFA3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В.А., Романова М.Г.</w:t>
            </w:r>
          </w:p>
        </w:tc>
        <w:tc>
          <w:tcPr>
            <w:tcW w:w="966" w:type="dxa"/>
          </w:tcPr>
          <w:p w14:paraId="79080990" w14:textId="25F8B8D0" w:rsidR="001C5890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302, 303</w:t>
            </w:r>
          </w:p>
        </w:tc>
      </w:tr>
      <w:tr w:rsidR="001C5890" w:rsidRPr="00DD4FAA" w14:paraId="1F95C2C3" w14:textId="77777777" w:rsidTr="00382B8B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79BB9547" w14:textId="77777777" w:rsidR="001C5890" w:rsidRPr="00DD4FAA" w:rsidRDefault="001C5890" w:rsidP="001C5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14:paraId="2C5AACB8" w14:textId="0B9CA751" w:rsidR="001C5890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2DA0E649" w14:textId="544D8EEA" w:rsidR="001C5890" w:rsidRPr="00447828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</w:tcPr>
          <w:p w14:paraId="10AF5763" w14:textId="737AE42C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пробные занятия</w:t>
            </w:r>
          </w:p>
        </w:tc>
        <w:tc>
          <w:tcPr>
            <w:tcW w:w="3401" w:type="dxa"/>
          </w:tcPr>
          <w:p w14:paraId="31B834C7" w14:textId="4C90648B" w:rsidR="001C5890" w:rsidRDefault="001C5890" w:rsidP="001C5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В.А., Романова М.Г.</w:t>
            </w:r>
          </w:p>
        </w:tc>
        <w:tc>
          <w:tcPr>
            <w:tcW w:w="966" w:type="dxa"/>
          </w:tcPr>
          <w:p w14:paraId="02CD7889" w14:textId="5A6E0C60" w:rsidR="001C5890" w:rsidRDefault="001C5890" w:rsidP="001C5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302, 303</w:t>
            </w:r>
          </w:p>
        </w:tc>
      </w:tr>
    </w:tbl>
    <w:p w14:paraId="20E66C4F" w14:textId="29B6AA8B" w:rsidR="003C0A92" w:rsidRDefault="003C0A92" w:rsidP="005D44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FB955F5" w14:textId="77777777" w:rsidR="003C0A92" w:rsidRDefault="003C0A9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6423926F" w14:textId="77777777" w:rsidR="003C0A92" w:rsidRPr="00DD4FAA" w:rsidRDefault="003C0A92" w:rsidP="003C0A9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lastRenderedPageBreak/>
        <w:t>РАСПИСАНИЕ ЗАНЯТИЙ</w:t>
      </w:r>
    </w:p>
    <w:p w14:paraId="43B5A4E2" w14:textId="77777777" w:rsidR="003C0A92" w:rsidRPr="00DD4FAA" w:rsidRDefault="003C0A92" w:rsidP="003C0A9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DD4FAA">
        <w:rPr>
          <w:rFonts w:ascii="Times New Roman" w:hAnsi="Times New Roman"/>
          <w:b/>
          <w:sz w:val="16"/>
          <w:szCs w:val="16"/>
        </w:rPr>
        <w:t>на</w:t>
      </w:r>
      <w:proofErr w:type="gramEnd"/>
      <w:r w:rsidRPr="00DD4FAA">
        <w:rPr>
          <w:rFonts w:ascii="Times New Roman" w:hAnsi="Times New Roman"/>
          <w:b/>
          <w:sz w:val="16"/>
          <w:szCs w:val="16"/>
        </w:rPr>
        <w:t xml:space="preserve"> 20</w:t>
      </w:r>
      <w:r>
        <w:rPr>
          <w:rFonts w:ascii="Times New Roman" w:hAnsi="Times New Roman"/>
          <w:b/>
          <w:sz w:val="16"/>
          <w:szCs w:val="16"/>
        </w:rPr>
        <w:t>23</w:t>
      </w:r>
      <w:r w:rsidRPr="00DD4FAA">
        <w:rPr>
          <w:rFonts w:ascii="Times New Roman" w:hAnsi="Times New Roman"/>
          <w:b/>
          <w:sz w:val="16"/>
          <w:szCs w:val="16"/>
        </w:rPr>
        <w:t>/202</w:t>
      </w:r>
      <w:r>
        <w:rPr>
          <w:rFonts w:ascii="Times New Roman" w:hAnsi="Times New Roman"/>
          <w:b/>
          <w:sz w:val="16"/>
          <w:szCs w:val="16"/>
        </w:rPr>
        <w:t>4</w:t>
      </w:r>
      <w:r w:rsidRPr="00DD4FAA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tbl>
      <w:tblPr>
        <w:tblpPr w:leftFromText="180" w:rightFromText="180" w:vertAnchor="text" w:horzAnchor="margin" w:tblpXSpec="center" w:tblpY="32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703"/>
        <w:gridCol w:w="1277"/>
        <w:gridCol w:w="3684"/>
        <w:gridCol w:w="3264"/>
        <w:gridCol w:w="1134"/>
      </w:tblGrid>
      <w:tr w:rsidR="003C0A92" w:rsidRPr="00DD4FAA" w14:paraId="4E601D8E" w14:textId="77777777" w:rsidTr="00056A02">
        <w:trPr>
          <w:trHeight w:val="519"/>
        </w:trPr>
        <w:tc>
          <w:tcPr>
            <w:tcW w:w="10627" w:type="dxa"/>
            <w:gridSpan w:val="6"/>
            <w:shd w:val="clear" w:color="auto" w:fill="A6A6A6"/>
          </w:tcPr>
          <w:p w14:paraId="2A8355E8" w14:textId="77777777" w:rsidR="003C0A92" w:rsidRDefault="003C0A92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курс, 6 семестр</w:t>
            </w:r>
          </w:p>
          <w:p w14:paraId="0B837D07" w14:textId="77777777" w:rsidR="003C0A92" w:rsidRPr="00DD4FAA" w:rsidRDefault="003C0A92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ДОСШ-22</w:t>
            </w:r>
          </w:p>
        </w:tc>
      </w:tr>
      <w:tr w:rsidR="003C0A92" w:rsidRPr="00DD4FAA" w14:paraId="67A09C86" w14:textId="77777777" w:rsidTr="00056A02">
        <w:trPr>
          <w:trHeight w:val="306"/>
        </w:trPr>
        <w:tc>
          <w:tcPr>
            <w:tcW w:w="565" w:type="dxa"/>
            <w:tcBorders>
              <w:bottom w:val="single" w:sz="18" w:space="0" w:color="auto"/>
            </w:tcBorders>
            <w:shd w:val="clear" w:color="auto" w:fill="A6A6A6"/>
          </w:tcPr>
          <w:p w14:paraId="585AAA46" w14:textId="77777777" w:rsidR="003C0A92" w:rsidRPr="00DD4FAA" w:rsidRDefault="003C0A92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Дни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6A6A6"/>
          </w:tcPr>
          <w:p w14:paraId="29432988" w14:textId="77777777" w:rsidR="003C0A92" w:rsidRPr="00DD4FAA" w:rsidRDefault="003C0A92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7" w:type="dxa"/>
            <w:tcBorders>
              <w:bottom w:val="single" w:sz="18" w:space="0" w:color="auto"/>
            </w:tcBorders>
            <w:shd w:val="clear" w:color="auto" w:fill="A6A6A6"/>
          </w:tcPr>
          <w:p w14:paraId="109D01AE" w14:textId="77777777" w:rsidR="003C0A92" w:rsidRPr="00DD4FAA" w:rsidRDefault="003C0A92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684" w:type="dxa"/>
            <w:tcBorders>
              <w:bottom w:val="single" w:sz="18" w:space="0" w:color="auto"/>
            </w:tcBorders>
            <w:shd w:val="clear" w:color="auto" w:fill="A6A6A6"/>
          </w:tcPr>
          <w:p w14:paraId="72561752" w14:textId="77777777" w:rsidR="003C0A92" w:rsidRPr="00DD4FAA" w:rsidRDefault="003C0A92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3264" w:type="dxa"/>
            <w:tcBorders>
              <w:bottom w:val="single" w:sz="18" w:space="0" w:color="auto"/>
            </w:tcBorders>
            <w:shd w:val="clear" w:color="auto" w:fill="A6A6A6"/>
          </w:tcPr>
          <w:p w14:paraId="6BC99DF2" w14:textId="77777777" w:rsidR="003C0A92" w:rsidRPr="00DD4FAA" w:rsidRDefault="003C0A92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Ф.И.О преподавателя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6A6A6"/>
          </w:tcPr>
          <w:p w14:paraId="30BD422E" w14:textId="77777777" w:rsidR="003C0A92" w:rsidRPr="00DD4FAA" w:rsidRDefault="003C0A92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Ауд</w:t>
            </w:r>
            <w:proofErr w:type="spellEnd"/>
          </w:p>
        </w:tc>
      </w:tr>
      <w:tr w:rsidR="003C0A92" w:rsidRPr="00DD4FAA" w14:paraId="25AC32BC" w14:textId="77777777" w:rsidTr="00056A02">
        <w:trPr>
          <w:cantSplit/>
          <w:trHeight w:val="264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17A1BB44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703" w:type="dxa"/>
          </w:tcPr>
          <w:p w14:paraId="3299D979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5338D285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</w:tcPr>
          <w:p w14:paraId="45F110CF" w14:textId="77777777" w:rsidR="003C0A92" w:rsidRPr="0000093D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медицинских знаний</w:t>
            </w:r>
          </w:p>
        </w:tc>
        <w:tc>
          <w:tcPr>
            <w:tcW w:w="3264" w:type="dxa"/>
          </w:tcPr>
          <w:p w14:paraId="4C1E9C88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Кожарова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134" w:type="dxa"/>
          </w:tcPr>
          <w:p w14:paraId="4D67E43F" w14:textId="77777777" w:rsidR="003C0A92" w:rsidRPr="006C3FBC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3C0A92" w:rsidRPr="00DD4FAA" w14:paraId="7EE37321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5A2314B6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14:paraId="0EDE6FB9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0670CB60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84" w:type="dxa"/>
          </w:tcPr>
          <w:p w14:paraId="3036DA13" w14:textId="77777777" w:rsidR="003C0A92" w:rsidRPr="0000093D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медицинских знаний</w:t>
            </w:r>
          </w:p>
        </w:tc>
        <w:tc>
          <w:tcPr>
            <w:tcW w:w="3264" w:type="dxa"/>
          </w:tcPr>
          <w:p w14:paraId="4358C738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Кожарова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134" w:type="dxa"/>
          </w:tcPr>
          <w:p w14:paraId="3FDF91A6" w14:textId="77777777" w:rsidR="003C0A92" w:rsidRPr="006C3FBC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3C0A92" w:rsidRPr="00DD4FAA" w14:paraId="7371CF85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76C4B36B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14:paraId="73240894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486A0795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</w:tcPr>
          <w:p w14:paraId="26B1B5AC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выразительного чтения</w:t>
            </w:r>
          </w:p>
        </w:tc>
        <w:tc>
          <w:tcPr>
            <w:tcW w:w="3264" w:type="dxa"/>
          </w:tcPr>
          <w:p w14:paraId="0A935976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Шунаева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134" w:type="dxa"/>
          </w:tcPr>
          <w:p w14:paraId="51DBAC67" w14:textId="77777777" w:rsidR="003C0A92" w:rsidRPr="00F958DB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3C0A92" w:rsidRPr="00DD4FAA" w14:paraId="1EDBAEC4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703314EE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14:paraId="72B6D2CA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6AC1719D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84" w:type="dxa"/>
          </w:tcPr>
          <w:p w14:paraId="1A3072F9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 и методика музыкального воспитания</w:t>
            </w:r>
          </w:p>
        </w:tc>
        <w:tc>
          <w:tcPr>
            <w:tcW w:w="3264" w:type="dxa"/>
          </w:tcPr>
          <w:p w14:paraId="4FB77341" w14:textId="77777777" w:rsidR="003C0A92" w:rsidRDefault="003C0A92" w:rsidP="00056A02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Козлов В.В.</w:t>
            </w:r>
          </w:p>
        </w:tc>
        <w:tc>
          <w:tcPr>
            <w:tcW w:w="1134" w:type="dxa"/>
          </w:tcPr>
          <w:p w14:paraId="4BCD5250" w14:textId="77777777" w:rsidR="003C0A92" w:rsidRPr="00F958DB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3C0A92" w:rsidRPr="00DD4FAA" w14:paraId="69FD9F25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6CCC57AA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14:paraId="764BF304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5AB6CDC6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84" w:type="dxa"/>
          </w:tcPr>
          <w:p w14:paraId="3200FF5F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охраны труда</w:t>
            </w:r>
          </w:p>
        </w:tc>
        <w:tc>
          <w:tcPr>
            <w:tcW w:w="3264" w:type="dxa"/>
          </w:tcPr>
          <w:p w14:paraId="6B519C34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Ермоленко О.В.</w:t>
            </w:r>
          </w:p>
        </w:tc>
        <w:tc>
          <w:tcPr>
            <w:tcW w:w="1134" w:type="dxa"/>
          </w:tcPr>
          <w:p w14:paraId="34E255AD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3C0A92" w:rsidRPr="00DD4FAA" w14:paraId="6D833D9B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41CF2B5A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14:paraId="43BEFE87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14:paraId="11374AED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84" w:type="dxa"/>
          </w:tcPr>
          <w:p w14:paraId="11421D53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выразительного чтения</w:t>
            </w:r>
          </w:p>
        </w:tc>
        <w:tc>
          <w:tcPr>
            <w:tcW w:w="3264" w:type="dxa"/>
          </w:tcPr>
          <w:p w14:paraId="306BA79C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Шунаева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134" w:type="dxa"/>
          </w:tcPr>
          <w:p w14:paraId="2D09D6D4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3C0A92" w:rsidRPr="00DD4FAA" w14:paraId="63BBF657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5EDF6528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14:paraId="3B38A77E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14:paraId="077E5F33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84" w:type="dxa"/>
          </w:tcPr>
          <w:p w14:paraId="1616D383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охраны труда</w:t>
            </w:r>
          </w:p>
        </w:tc>
        <w:tc>
          <w:tcPr>
            <w:tcW w:w="3264" w:type="dxa"/>
          </w:tcPr>
          <w:p w14:paraId="04BD13F9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Ермоленко О.В.</w:t>
            </w:r>
          </w:p>
        </w:tc>
        <w:tc>
          <w:tcPr>
            <w:tcW w:w="1134" w:type="dxa"/>
          </w:tcPr>
          <w:p w14:paraId="64B3E097" w14:textId="77777777" w:rsidR="003C0A92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3C0A92" w:rsidRPr="00DD4FAA" w14:paraId="10BA9CD7" w14:textId="77777777" w:rsidTr="00056A02">
        <w:trPr>
          <w:cantSplit/>
          <w:trHeight w:val="264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3CE6609D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703" w:type="dxa"/>
            <w:tcBorders>
              <w:top w:val="single" w:sz="18" w:space="0" w:color="auto"/>
            </w:tcBorders>
          </w:tcPr>
          <w:p w14:paraId="6D154E49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14:paraId="65692BE5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  <w:tcBorders>
              <w:top w:val="single" w:sz="18" w:space="0" w:color="auto"/>
            </w:tcBorders>
          </w:tcPr>
          <w:p w14:paraId="0EC5E741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культура и здоровье </w:t>
            </w:r>
          </w:p>
        </w:tc>
        <w:tc>
          <w:tcPr>
            <w:tcW w:w="3264" w:type="dxa"/>
            <w:tcBorders>
              <w:top w:val="single" w:sz="18" w:space="0" w:color="auto"/>
            </w:tcBorders>
          </w:tcPr>
          <w:p w14:paraId="59457424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8856683" w14:textId="77777777" w:rsidR="003C0A92" w:rsidRPr="004E5797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/з</w:t>
            </w:r>
          </w:p>
        </w:tc>
      </w:tr>
      <w:tr w:rsidR="003C0A92" w:rsidRPr="00DD4FAA" w14:paraId="12CEA8CB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621F9123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14:paraId="700FCBEC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290EFF44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84" w:type="dxa"/>
          </w:tcPr>
          <w:p w14:paraId="3F63A826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культура и здоровье </w:t>
            </w:r>
          </w:p>
        </w:tc>
        <w:tc>
          <w:tcPr>
            <w:tcW w:w="3264" w:type="dxa"/>
          </w:tcPr>
          <w:p w14:paraId="6D36887A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134" w:type="dxa"/>
          </w:tcPr>
          <w:p w14:paraId="601EA5E2" w14:textId="77777777" w:rsidR="003C0A92" w:rsidRPr="004E5797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/з</w:t>
            </w:r>
          </w:p>
        </w:tc>
      </w:tr>
      <w:tr w:rsidR="003C0A92" w:rsidRPr="00DD4FAA" w14:paraId="26670E68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1D2E377C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14:paraId="11134B51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2C3D2FE7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</w:tcPr>
          <w:p w14:paraId="426383B7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Культура речи</w:t>
            </w:r>
          </w:p>
        </w:tc>
        <w:tc>
          <w:tcPr>
            <w:tcW w:w="3264" w:type="dxa"/>
          </w:tcPr>
          <w:p w14:paraId="7EC0D24D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Понуждаев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1134" w:type="dxa"/>
          </w:tcPr>
          <w:p w14:paraId="4650D779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3C0A92" w:rsidRPr="00DD4FAA" w14:paraId="0B98187F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5AA07044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14:paraId="57FFBB4A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08C0F6E1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84" w:type="dxa"/>
          </w:tcPr>
          <w:p w14:paraId="6DCBC5EA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Культура речи</w:t>
            </w:r>
          </w:p>
        </w:tc>
        <w:tc>
          <w:tcPr>
            <w:tcW w:w="3264" w:type="dxa"/>
          </w:tcPr>
          <w:p w14:paraId="3D749A58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Понуждаев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1134" w:type="dxa"/>
          </w:tcPr>
          <w:p w14:paraId="3D51F105" w14:textId="77777777" w:rsidR="003C0A92" w:rsidRPr="00967750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3C0A92" w:rsidRPr="00DD4FAA" w14:paraId="1612D6ED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64F08525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7A30C171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3B7A068F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535A7530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проф.лексика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14:paraId="504E9917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53DB59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306, 302</w:t>
            </w:r>
          </w:p>
        </w:tc>
      </w:tr>
      <w:tr w:rsidR="003C0A92" w:rsidRPr="00DD4FAA" w14:paraId="14234AE2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6BCC03A8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14:paraId="0CB541C4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14:paraId="20A8A7E3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013D8556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проф.лексика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14:paraId="3030EDDD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2204E9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306, 302</w:t>
            </w:r>
          </w:p>
        </w:tc>
      </w:tr>
      <w:tr w:rsidR="003C0A92" w:rsidRPr="00DD4FAA" w14:paraId="7254C846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28FC6F02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14:paraId="773B6E53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14:paraId="3E0454BF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4734011F" w14:textId="77777777" w:rsidR="003C0A92" w:rsidRPr="00B96174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 и методика музыкального воспитания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14:paraId="311BE505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Козлов В.В.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2DB3BB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3C0A92" w:rsidRPr="00DD4FAA" w14:paraId="38098949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3994203D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14:paraId="02A592EA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14:paraId="2501CAD0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3684" w:type="dxa"/>
            <w:tcBorders>
              <w:bottom w:val="single" w:sz="18" w:space="0" w:color="auto"/>
            </w:tcBorders>
          </w:tcPr>
          <w:p w14:paraId="50CE630F" w14:textId="77777777" w:rsidR="003C0A92" w:rsidRPr="008E3AC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 и методика музыкального воспитания</w:t>
            </w:r>
          </w:p>
        </w:tc>
        <w:tc>
          <w:tcPr>
            <w:tcW w:w="3264" w:type="dxa"/>
            <w:tcBorders>
              <w:bottom w:val="single" w:sz="18" w:space="0" w:color="auto"/>
            </w:tcBorders>
          </w:tcPr>
          <w:p w14:paraId="18BB0A99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Козлов В.В.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A924262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3C0A92" w:rsidRPr="00DD4FAA" w14:paraId="144930C4" w14:textId="77777777" w:rsidTr="00056A02">
        <w:trPr>
          <w:cantSplit/>
          <w:trHeight w:val="157"/>
        </w:trPr>
        <w:tc>
          <w:tcPr>
            <w:tcW w:w="565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6A6A6"/>
            <w:textDirection w:val="btLr"/>
          </w:tcPr>
          <w:p w14:paraId="60E48DA2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1A7112" w14:textId="77777777" w:rsidR="003C0A92" w:rsidRPr="009A660F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7084A1" w14:textId="77777777" w:rsidR="003C0A92" w:rsidRPr="009A660F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9CB3BB" w14:textId="77777777" w:rsidR="003C0A92" w:rsidRPr="009A660F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Мировая детская литература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A80352" w14:textId="77777777" w:rsidR="003C0A92" w:rsidRPr="009A660F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Шунаева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9445DE" w14:textId="77777777" w:rsidR="003C0A92" w:rsidRPr="009A660F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3C0A92" w:rsidRPr="00DD4FAA" w14:paraId="5C6F718E" w14:textId="77777777" w:rsidTr="00056A02">
        <w:trPr>
          <w:cantSplit/>
          <w:trHeight w:val="157"/>
        </w:trPr>
        <w:tc>
          <w:tcPr>
            <w:tcW w:w="565" w:type="dxa"/>
            <w:vMerge/>
            <w:tcBorders>
              <w:right w:val="single" w:sz="6" w:space="0" w:color="auto"/>
            </w:tcBorders>
            <w:shd w:val="clear" w:color="auto" w:fill="A6A6A6"/>
            <w:textDirection w:val="btLr"/>
          </w:tcPr>
          <w:p w14:paraId="56E07DE2" w14:textId="77777777" w:rsidR="003C0A92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4A2728" w14:textId="77777777" w:rsidR="003C0A92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CD247E" w14:textId="77777777" w:rsidR="003C0A92" w:rsidRPr="009A660F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DAC18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Мировая детская литература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C00902" w14:textId="77777777" w:rsidR="003C0A92" w:rsidRPr="009A660F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Шунаева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2667F9" w14:textId="77777777" w:rsidR="003C0A92" w:rsidRPr="009A660F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3C0A92" w:rsidRPr="00DD4FAA" w14:paraId="20A6DA5C" w14:textId="77777777" w:rsidTr="00056A02">
        <w:trPr>
          <w:cantSplit/>
          <w:trHeight w:val="157"/>
        </w:trPr>
        <w:tc>
          <w:tcPr>
            <w:tcW w:w="565" w:type="dxa"/>
            <w:vMerge/>
            <w:tcBorders>
              <w:right w:val="single" w:sz="6" w:space="0" w:color="auto"/>
            </w:tcBorders>
            <w:shd w:val="clear" w:color="auto" w:fill="A6A6A6"/>
            <w:textDirection w:val="btLr"/>
          </w:tcPr>
          <w:p w14:paraId="3A6433F9" w14:textId="77777777" w:rsidR="003C0A92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2AA216" w14:textId="77777777" w:rsidR="003C0A92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8FC89" w14:textId="77777777" w:rsidR="003C0A92" w:rsidRPr="009A660F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E5BE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678EC" w14:textId="77777777" w:rsidR="003C0A92" w:rsidRPr="009A660F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79D9D7" w14:textId="77777777" w:rsidR="003C0A92" w:rsidRPr="009A660F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3C0A92" w:rsidRPr="00DD4FAA" w14:paraId="019C522E" w14:textId="77777777" w:rsidTr="00056A02">
        <w:trPr>
          <w:cantSplit/>
          <w:trHeight w:val="157"/>
        </w:trPr>
        <w:tc>
          <w:tcPr>
            <w:tcW w:w="565" w:type="dxa"/>
            <w:vMerge/>
            <w:tcBorders>
              <w:right w:val="single" w:sz="6" w:space="0" w:color="auto"/>
            </w:tcBorders>
            <w:shd w:val="clear" w:color="auto" w:fill="A6A6A6"/>
            <w:textDirection w:val="btLr"/>
          </w:tcPr>
          <w:p w14:paraId="3C13B950" w14:textId="77777777" w:rsidR="003C0A92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B90D40" w14:textId="77777777" w:rsidR="003C0A92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E2C43" w14:textId="77777777" w:rsidR="003C0A92" w:rsidRPr="009A660F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E248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D992C4" w14:textId="77777777" w:rsidR="003C0A92" w:rsidRPr="009A660F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E01BEF" w14:textId="77777777" w:rsidR="003C0A92" w:rsidRPr="009A660F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3C0A92" w:rsidRPr="00DD4FAA" w14:paraId="452D5B68" w14:textId="77777777" w:rsidTr="00056A02">
        <w:trPr>
          <w:cantSplit/>
          <w:trHeight w:val="157"/>
        </w:trPr>
        <w:tc>
          <w:tcPr>
            <w:tcW w:w="565" w:type="dxa"/>
            <w:vMerge/>
            <w:tcBorders>
              <w:right w:val="single" w:sz="6" w:space="0" w:color="auto"/>
            </w:tcBorders>
            <w:shd w:val="clear" w:color="auto" w:fill="A6A6A6"/>
            <w:textDirection w:val="btLr"/>
          </w:tcPr>
          <w:p w14:paraId="65096495" w14:textId="77777777" w:rsidR="003C0A92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498F9" w14:textId="77777777" w:rsidR="003C0A92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D5C88" w14:textId="77777777" w:rsidR="003C0A92" w:rsidRPr="009A660F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793D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Методика формирования информационно-коммуникационных компетенций в УДО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AEFCF6" w14:textId="77777777" w:rsidR="003C0A92" w:rsidRPr="009A660F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Романенко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2B6779" w14:textId="77777777" w:rsidR="003C0A92" w:rsidRPr="009A660F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3C0A92" w:rsidRPr="00DD4FAA" w14:paraId="10B4BB33" w14:textId="77777777" w:rsidTr="00056A02">
        <w:trPr>
          <w:cantSplit/>
          <w:trHeight w:val="157"/>
        </w:trPr>
        <w:tc>
          <w:tcPr>
            <w:tcW w:w="565" w:type="dxa"/>
            <w:vMerge/>
            <w:tcBorders>
              <w:right w:val="single" w:sz="6" w:space="0" w:color="auto"/>
            </w:tcBorders>
            <w:shd w:val="clear" w:color="auto" w:fill="A6A6A6"/>
            <w:textDirection w:val="btLr"/>
          </w:tcPr>
          <w:p w14:paraId="78188570" w14:textId="77777777" w:rsidR="003C0A92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C3FFAA" w14:textId="77777777" w:rsidR="003C0A92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33FED6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4F07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89FF9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BE0AE5" w14:textId="77777777" w:rsidR="003C0A92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3C0A92" w:rsidRPr="00DD4FAA" w14:paraId="78DCFF6E" w14:textId="77777777" w:rsidTr="00056A02">
        <w:trPr>
          <w:cantSplit/>
          <w:trHeight w:val="264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007E5C5D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703" w:type="dxa"/>
            <w:tcBorders>
              <w:top w:val="single" w:sz="18" w:space="0" w:color="auto"/>
            </w:tcBorders>
          </w:tcPr>
          <w:p w14:paraId="0AA9FE2E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14:paraId="3688EC80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  <w:tcBorders>
              <w:top w:val="single" w:sz="18" w:space="0" w:color="auto"/>
            </w:tcBorders>
          </w:tcPr>
          <w:p w14:paraId="3DE5BBE9" w14:textId="77777777" w:rsidR="003C0A92" w:rsidRPr="00542EF5" w:rsidRDefault="003C0A92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Белорусский язык (</w:t>
            </w:r>
            <w:proofErr w:type="spellStart"/>
            <w:r>
              <w:rPr>
                <w:rFonts w:ascii="Times New Roman" w:hAnsi="Times New Roman"/>
                <w:sz w:val="16"/>
              </w:rPr>
              <w:t>проф.лексика</w:t>
            </w:r>
            <w:proofErr w:type="spellEnd"/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3264" w:type="dxa"/>
            <w:tcBorders>
              <w:top w:val="single" w:sz="18" w:space="0" w:color="auto"/>
            </w:tcBorders>
          </w:tcPr>
          <w:p w14:paraId="3166ADDD" w14:textId="77777777" w:rsidR="003C0A92" w:rsidRDefault="003C0A92" w:rsidP="00056A02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B28D76B" w14:textId="77777777" w:rsidR="003C0A92" w:rsidRPr="00F958DB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3C0A92" w:rsidRPr="00DD4FAA" w14:paraId="7E2AF378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51401DD0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23C4A256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499474B0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84" w:type="dxa"/>
          </w:tcPr>
          <w:p w14:paraId="5F4D6DA9" w14:textId="77777777" w:rsidR="003C0A92" w:rsidRPr="00542EF5" w:rsidRDefault="003C0A92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Белорусский язык (</w:t>
            </w:r>
            <w:proofErr w:type="spellStart"/>
            <w:r>
              <w:rPr>
                <w:rFonts w:ascii="Times New Roman" w:hAnsi="Times New Roman"/>
                <w:sz w:val="16"/>
              </w:rPr>
              <w:t>проф.лексика</w:t>
            </w:r>
            <w:proofErr w:type="spellEnd"/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3264" w:type="dxa"/>
          </w:tcPr>
          <w:p w14:paraId="3874D18C" w14:textId="77777777" w:rsidR="003C0A92" w:rsidRDefault="003C0A92" w:rsidP="00056A02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1134" w:type="dxa"/>
          </w:tcPr>
          <w:p w14:paraId="7497C9F0" w14:textId="77777777" w:rsidR="003C0A92" w:rsidRPr="00F958DB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3C0A92" w:rsidRPr="00DD4FAA" w14:paraId="11769EAB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50CB4964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21CB527A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1027E14C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</w:tcPr>
          <w:p w14:paraId="64FAE551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пробные занятия</w:t>
            </w:r>
          </w:p>
        </w:tc>
        <w:tc>
          <w:tcPr>
            <w:tcW w:w="3264" w:type="dxa"/>
          </w:tcPr>
          <w:p w14:paraId="083C43EC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Лавренова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1134" w:type="dxa"/>
          </w:tcPr>
          <w:p w14:paraId="0B067301" w14:textId="77777777" w:rsidR="003C0A92" w:rsidRPr="00F958DB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306, 301</w:t>
            </w:r>
          </w:p>
        </w:tc>
      </w:tr>
      <w:tr w:rsidR="003C0A92" w:rsidRPr="00DD4FAA" w14:paraId="3E072146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0EB1CD88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562691DA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20B641EC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84" w:type="dxa"/>
          </w:tcPr>
          <w:p w14:paraId="0B0BB987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пробные занятия</w:t>
            </w:r>
          </w:p>
        </w:tc>
        <w:tc>
          <w:tcPr>
            <w:tcW w:w="3264" w:type="dxa"/>
          </w:tcPr>
          <w:p w14:paraId="5BD92BC2" w14:textId="77777777" w:rsidR="003C0A92" w:rsidRPr="008E3AC8" w:rsidRDefault="003C0A92" w:rsidP="00056A02">
            <w:pPr>
              <w:spacing w:after="0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Лавренова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1134" w:type="dxa"/>
          </w:tcPr>
          <w:p w14:paraId="3570A8C3" w14:textId="77777777" w:rsidR="003C0A92" w:rsidRPr="00F958DB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306, 301</w:t>
            </w:r>
          </w:p>
        </w:tc>
      </w:tr>
      <w:tr w:rsidR="003C0A92" w:rsidRPr="00DD4FAA" w14:paraId="242480EA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32944B81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7E215BDE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60CE42D7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84" w:type="dxa"/>
          </w:tcPr>
          <w:p w14:paraId="63E72139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Мировая детская литература</w:t>
            </w:r>
          </w:p>
        </w:tc>
        <w:tc>
          <w:tcPr>
            <w:tcW w:w="3264" w:type="dxa"/>
          </w:tcPr>
          <w:p w14:paraId="34F26FDC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Шунаева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134" w:type="dxa"/>
          </w:tcPr>
          <w:p w14:paraId="53BA10D4" w14:textId="77777777" w:rsidR="003C0A92" w:rsidRPr="00F958DB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3C0A92" w:rsidRPr="00DD4FAA" w14:paraId="3964A4D7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27725A11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68F5F578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14:paraId="3ED6FEBF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84" w:type="dxa"/>
          </w:tcPr>
          <w:p w14:paraId="58F7AC6B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культура и здоровье </w:t>
            </w:r>
          </w:p>
        </w:tc>
        <w:tc>
          <w:tcPr>
            <w:tcW w:w="3264" w:type="dxa"/>
          </w:tcPr>
          <w:p w14:paraId="309E6634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134" w:type="dxa"/>
          </w:tcPr>
          <w:p w14:paraId="47C3B0DB" w14:textId="77777777" w:rsidR="003C0A92" w:rsidRPr="00F958DB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/з</w:t>
            </w:r>
          </w:p>
        </w:tc>
      </w:tr>
      <w:tr w:rsidR="003C0A92" w:rsidRPr="00DD4FAA" w14:paraId="15DC8316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6514996E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624EFC2E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14:paraId="0B2D6E25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84" w:type="dxa"/>
          </w:tcPr>
          <w:p w14:paraId="68E73776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Кураторский час</w:t>
            </w:r>
          </w:p>
        </w:tc>
        <w:tc>
          <w:tcPr>
            <w:tcW w:w="3264" w:type="dxa"/>
          </w:tcPr>
          <w:p w14:paraId="0947A8A6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Савицкая О.Г.</w:t>
            </w:r>
          </w:p>
        </w:tc>
        <w:tc>
          <w:tcPr>
            <w:tcW w:w="1134" w:type="dxa"/>
          </w:tcPr>
          <w:p w14:paraId="1D1DA8AC" w14:textId="77777777" w:rsidR="003C0A92" w:rsidRPr="00F958DB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3C0A92" w:rsidRPr="00DD4FAA" w14:paraId="780CE26E" w14:textId="77777777" w:rsidTr="00056A02">
        <w:trPr>
          <w:cantSplit/>
          <w:trHeight w:val="264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479DAA19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703" w:type="dxa"/>
            <w:tcBorders>
              <w:top w:val="single" w:sz="18" w:space="0" w:color="auto"/>
            </w:tcBorders>
          </w:tcPr>
          <w:p w14:paraId="06936963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14:paraId="603EA872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  <w:tcBorders>
              <w:top w:val="single" w:sz="18" w:space="0" w:color="auto"/>
            </w:tcBorders>
          </w:tcPr>
          <w:p w14:paraId="5ED10111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</w:t>
            </w:r>
          </w:p>
        </w:tc>
        <w:tc>
          <w:tcPr>
            <w:tcW w:w="3264" w:type="dxa"/>
            <w:tcBorders>
              <w:top w:val="single" w:sz="18" w:space="0" w:color="auto"/>
            </w:tcBorders>
          </w:tcPr>
          <w:p w14:paraId="1322D959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Романенко О.А.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AF8DB96" w14:textId="77777777" w:rsidR="003C0A92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3C0A92" w:rsidRPr="00DD4FAA" w14:paraId="6EFFC2DF" w14:textId="77777777" w:rsidTr="00056A02">
        <w:trPr>
          <w:cantSplit/>
          <w:trHeight w:val="228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2157871B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35E6D513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73891191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84" w:type="dxa"/>
          </w:tcPr>
          <w:p w14:paraId="6C73D571" w14:textId="77777777" w:rsidR="003C0A92" w:rsidRPr="008E3AC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</w:t>
            </w:r>
          </w:p>
        </w:tc>
        <w:tc>
          <w:tcPr>
            <w:tcW w:w="3264" w:type="dxa"/>
          </w:tcPr>
          <w:p w14:paraId="32D0544D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Романенко О.А.</w:t>
            </w:r>
          </w:p>
        </w:tc>
        <w:tc>
          <w:tcPr>
            <w:tcW w:w="1134" w:type="dxa"/>
          </w:tcPr>
          <w:p w14:paraId="7D3ED85F" w14:textId="77777777" w:rsidR="003C0A92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3C0A92" w:rsidRPr="00DD4FAA" w14:paraId="3B2766CB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64E3E9B5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1689B8F8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89D15E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</w:tcPr>
          <w:p w14:paraId="0E31E3BC" w14:textId="77777777" w:rsidR="003C0A92" w:rsidRPr="008E3AC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специальной психологии и коррекционной педагогики</w:t>
            </w:r>
          </w:p>
        </w:tc>
        <w:tc>
          <w:tcPr>
            <w:tcW w:w="3264" w:type="dxa"/>
          </w:tcPr>
          <w:p w14:paraId="2AFA5BF2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Савицкая О.Г.</w:t>
            </w:r>
          </w:p>
        </w:tc>
        <w:tc>
          <w:tcPr>
            <w:tcW w:w="1134" w:type="dxa"/>
          </w:tcPr>
          <w:p w14:paraId="61A612AD" w14:textId="77777777" w:rsidR="003C0A92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3C0A92" w:rsidRPr="00DD4FAA" w14:paraId="5D206028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719F3B75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04B8DCD0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42FBBADB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84" w:type="dxa"/>
          </w:tcPr>
          <w:p w14:paraId="4E3C2C3D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Практическая грамматика</w:t>
            </w:r>
          </w:p>
        </w:tc>
        <w:tc>
          <w:tcPr>
            <w:tcW w:w="3264" w:type="dxa"/>
          </w:tcPr>
          <w:p w14:paraId="757A0157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134" w:type="dxa"/>
          </w:tcPr>
          <w:p w14:paraId="649256FF" w14:textId="77777777" w:rsidR="003C0A92" w:rsidRPr="00447828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306, 302</w:t>
            </w:r>
          </w:p>
        </w:tc>
      </w:tr>
      <w:tr w:rsidR="003C0A92" w:rsidRPr="00DD4FAA" w14:paraId="6F41AD43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3E15D179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6611DADB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560603D6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84" w:type="dxa"/>
          </w:tcPr>
          <w:p w14:paraId="3FCE0162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Методика формирования информационно-коммуникационных компетенций в УДО</w:t>
            </w:r>
          </w:p>
        </w:tc>
        <w:tc>
          <w:tcPr>
            <w:tcW w:w="3264" w:type="dxa"/>
          </w:tcPr>
          <w:p w14:paraId="5D17E1DE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Романенко О.А.</w:t>
            </w:r>
          </w:p>
        </w:tc>
        <w:tc>
          <w:tcPr>
            <w:tcW w:w="1134" w:type="dxa"/>
          </w:tcPr>
          <w:p w14:paraId="7840F69C" w14:textId="77777777" w:rsidR="003C0A92" w:rsidRPr="00967750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3C0A92" w:rsidRPr="00DD4FAA" w14:paraId="753E7BC1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45A0E770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48DB9685" w14:textId="77777777" w:rsidR="003C0A92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14:paraId="2B2A3633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84" w:type="dxa"/>
          </w:tcPr>
          <w:p w14:paraId="0D6DF9C1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Методика формирования информационно-коммуникационных компетенций в УДО</w:t>
            </w:r>
          </w:p>
        </w:tc>
        <w:tc>
          <w:tcPr>
            <w:tcW w:w="3264" w:type="dxa"/>
          </w:tcPr>
          <w:p w14:paraId="4F130F91" w14:textId="77777777" w:rsidR="003C0A92" w:rsidRDefault="003C0A92" w:rsidP="00056A02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Романенко О.А.</w:t>
            </w:r>
          </w:p>
        </w:tc>
        <w:tc>
          <w:tcPr>
            <w:tcW w:w="1134" w:type="dxa"/>
          </w:tcPr>
          <w:p w14:paraId="29491F32" w14:textId="77777777" w:rsidR="003C0A92" w:rsidRPr="00967750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3C0A92" w:rsidRPr="00DD4FAA" w14:paraId="7DE6A0D4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791E9CF6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26788154" w14:textId="77777777" w:rsidR="003C0A92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14:paraId="78064602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84" w:type="dxa"/>
          </w:tcPr>
          <w:p w14:paraId="23B8BA68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выразительного чтения</w:t>
            </w:r>
          </w:p>
        </w:tc>
        <w:tc>
          <w:tcPr>
            <w:tcW w:w="3264" w:type="dxa"/>
          </w:tcPr>
          <w:p w14:paraId="00D3EF0B" w14:textId="77777777" w:rsidR="003C0A92" w:rsidRDefault="003C0A92" w:rsidP="00056A02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Шунаева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134" w:type="dxa"/>
          </w:tcPr>
          <w:p w14:paraId="5D862281" w14:textId="77777777" w:rsidR="003C0A92" w:rsidRPr="00967750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3C0A92" w:rsidRPr="00DD4FAA" w14:paraId="418D8BF3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13B4D4E3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1B57C349" w14:textId="77777777" w:rsidR="003C0A92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</w:tcPr>
          <w:p w14:paraId="10EB918D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3684" w:type="dxa"/>
          </w:tcPr>
          <w:p w14:paraId="383B9362" w14:textId="77777777" w:rsidR="003C0A92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</w:t>
            </w:r>
          </w:p>
        </w:tc>
        <w:tc>
          <w:tcPr>
            <w:tcW w:w="3264" w:type="dxa"/>
          </w:tcPr>
          <w:p w14:paraId="6091E32D" w14:textId="77777777" w:rsidR="003C0A92" w:rsidRDefault="003C0A92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134" w:type="dxa"/>
          </w:tcPr>
          <w:p w14:paraId="57C5279D" w14:textId="77777777" w:rsidR="003C0A92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3C0A92" w:rsidRPr="00DD4FAA" w14:paraId="167BFDD8" w14:textId="77777777" w:rsidTr="00056A02">
        <w:trPr>
          <w:cantSplit/>
          <w:trHeight w:val="264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6E3EC1EA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703" w:type="dxa"/>
            <w:tcBorders>
              <w:top w:val="single" w:sz="18" w:space="0" w:color="auto"/>
            </w:tcBorders>
          </w:tcPr>
          <w:p w14:paraId="78A229A3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14:paraId="00244755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  <w:tcBorders>
              <w:top w:val="single" w:sz="18" w:space="0" w:color="auto"/>
            </w:tcBorders>
          </w:tcPr>
          <w:p w14:paraId="0AD137C3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</w:t>
            </w:r>
          </w:p>
        </w:tc>
        <w:tc>
          <w:tcPr>
            <w:tcW w:w="3264" w:type="dxa"/>
            <w:tcBorders>
              <w:top w:val="single" w:sz="18" w:space="0" w:color="auto"/>
            </w:tcBorders>
          </w:tcPr>
          <w:p w14:paraId="1754E9F1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Романенко О.А.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F9F89F3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3C0A92" w:rsidRPr="00DD4FAA" w14:paraId="2C594662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2DC5F909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1EEF9AE3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6915B2AB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84" w:type="dxa"/>
          </w:tcPr>
          <w:p w14:paraId="00743529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</w:t>
            </w:r>
          </w:p>
        </w:tc>
        <w:tc>
          <w:tcPr>
            <w:tcW w:w="3264" w:type="dxa"/>
          </w:tcPr>
          <w:p w14:paraId="05281866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Романенко О.А.</w:t>
            </w:r>
          </w:p>
        </w:tc>
        <w:tc>
          <w:tcPr>
            <w:tcW w:w="1134" w:type="dxa"/>
          </w:tcPr>
          <w:p w14:paraId="6E3CC4DD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3C0A92" w:rsidRPr="00DD4FAA" w14:paraId="43E6BF06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77EDEDFF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7DD04C04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B012360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</w:tcPr>
          <w:p w14:paraId="35B6DF56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специальной психологии и коррекционной педагогики</w:t>
            </w:r>
          </w:p>
        </w:tc>
        <w:tc>
          <w:tcPr>
            <w:tcW w:w="3264" w:type="dxa"/>
          </w:tcPr>
          <w:p w14:paraId="43A2A854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Савицкая О.Г.</w:t>
            </w:r>
          </w:p>
        </w:tc>
        <w:tc>
          <w:tcPr>
            <w:tcW w:w="1134" w:type="dxa"/>
          </w:tcPr>
          <w:p w14:paraId="5220804C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3C0A92" w:rsidRPr="00DD4FAA" w14:paraId="6D1D6439" w14:textId="77777777" w:rsidTr="00056A02">
        <w:trPr>
          <w:cantSplit/>
          <w:trHeight w:val="264"/>
        </w:trPr>
        <w:tc>
          <w:tcPr>
            <w:tcW w:w="565" w:type="dxa"/>
            <w:vMerge/>
            <w:shd w:val="clear" w:color="auto" w:fill="A6A6A6"/>
            <w:textDirection w:val="btLr"/>
          </w:tcPr>
          <w:p w14:paraId="063B13BD" w14:textId="77777777" w:rsidR="003C0A92" w:rsidRPr="00DD4FAA" w:rsidRDefault="003C0A92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2370E2DF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BC5B1B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84" w:type="dxa"/>
          </w:tcPr>
          <w:p w14:paraId="20FFE956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специальной психологии и коррекционной педагогики</w:t>
            </w:r>
          </w:p>
        </w:tc>
        <w:tc>
          <w:tcPr>
            <w:tcW w:w="3264" w:type="dxa"/>
          </w:tcPr>
          <w:p w14:paraId="14A74982" w14:textId="77777777" w:rsidR="003C0A92" w:rsidRPr="00447828" w:rsidRDefault="003C0A92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Савицкая О.Г.</w:t>
            </w:r>
          </w:p>
        </w:tc>
        <w:tc>
          <w:tcPr>
            <w:tcW w:w="1134" w:type="dxa"/>
          </w:tcPr>
          <w:p w14:paraId="70BBBBB8" w14:textId="77777777" w:rsidR="003C0A92" w:rsidRPr="00DD4FAA" w:rsidRDefault="003C0A9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</w:tbl>
    <w:p w14:paraId="1C80C3C3" w14:textId="77777777" w:rsidR="003C0A92" w:rsidRPr="00DD4FAA" w:rsidRDefault="003C0A92" w:rsidP="003C0A92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СОЦИАЛЬНО-ГУМАНИТАРНОГО КОЛЛЕДЖА</w:t>
      </w:r>
    </w:p>
    <w:p w14:paraId="0B146D6D" w14:textId="77777777" w:rsidR="003B74C3" w:rsidRPr="001713E1" w:rsidRDefault="003B74C3" w:rsidP="005D44C2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3B74C3" w:rsidRPr="001713E1" w:rsidSect="00D24964">
      <w:headerReference w:type="default" r:id="rId7"/>
      <w:pgSz w:w="11906" w:h="16838"/>
      <w:pgMar w:top="426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38348" w14:textId="77777777" w:rsidR="00980339" w:rsidRDefault="00980339" w:rsidP="00814EDC">
      <w:pPr>
        <w:spacing w:after="0" w:line="240" w:lineRule="auto"/>
      </w:pPr>
      <w:r>
        <w:separator/>
      </w:r>
    </w:p>
  </w:endnote>
  <w:endnote w:type="continuationSeparator" w:id="0">
    <w:p w14:paraId="3F1C5CD3" w14:textId="77777777" w:rsidR="00980339" w:rsidRDefault="00980339" w:rsidP="0081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D0BEF" w14:textId="77777777" w:rsidR="00980339" w:rsidRDefault="00980339" w:rsidP="00814EDC">
      <w:pPr>
        <w:spacing w:after="0" w:line="240" w:lineRule="auto"/>
      </w:pPr>
      <w:r>
        <w:separator/>
      </w:r>
    </w:p>
  </w:footnote>
  <w:footnote w:type="continuationSeparator" w:id="0">
    <w:p w14:paraId="42D4EAAA" w14:textId="77777777" w:rsidR="00980339" w:rsidRDefault="00980339" w:rsidP="0081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F28FB" w14:textId="77777777" w:rsidR="003125EE" w:rsidRPr="008847CF" w:rsidRDefault="003125EE" w:rsidP="003125EE">
    <w:pPr>
      <w:pStyle w:val="a5"/>
      <w:jc w:val="right"/>
      <w:rPr>
        <w:rFonts w:ascii="Times New Roman" w:hAnsi="Times New Roman"/>
        <w:sz w:val="28"/>
      </w:rPr>
    </w:pPr>
    <w:r w:rsidRPr="008847CF">
      <w:rPr>
        <w:rFonts w:ascii="Times New Roman" w:hAnsi="Times New Roman"/>
        <w:sz w:val="28"/>
      </w:rPr>
      <w:t xml:space="preserve">УТВЕРЖДЕНО </w:t>
    </w:r>
    <w:r>
      <w:rPr>
        <w:rFonts w:ascii="Times New Roman" w:hAnsi="Times New Roman"/>
        <w:sz w:val="28"/>
      </w:rPr>
      <w:t>02.02.2024</w:t>
    </w:r>
  </w:p>
  <w:p w14:paraId="5486989C" w14:textId="77777777" w:rsidR="003125EE" w:rsidRDefault="003125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E6"/>
    <w:rsid w:val="00001A13"/>
    <w:rsid w:val="00004882"/>
    <w:rsid w:val="00005D9F"/>
    <w:rsid w:val="00011059"/>
    <w:rsid w:val="000115F1"/>
    <w:rsid w:val="00012112"/>
    <w:rsid w:val="000121DA"/>
    <w:rsid w:val="000172FA"/>
    <w:rsid w:val="000205D7"/>
    <w:rsid w:val="000243C4"/>
    <w:rsid w:val="00030CFC"/>
    <w:rsid w:val="00031166"/>
    <w:rsid w:val="00031BFE"/>
    <w:rsid w:val="00032D99"/>
    <w:rsid w:val="000330D2"/>
    <w:rsid w:val="0003432C"/>
    <w:rsid w:val="0004382A"/>
    <w:rsid w:val="000521A8"/>
    <w:rsid w:val="00052D2E"/>
    <w:rsid w:val="000645E1"/>
    <w:rsid w:val="000646E1"/>
    <w:rsid w:val="00066042"/>
    <w:rsid w:val="00066B23"/>
    <w:rsid w:val="00067EF9"/>
    <w:rsid w:val="0007286F"/>
    <w:rsid w:val="00082E50"/>
    <w:rsid w:val="00084FCE"/>
    <w:rsid w:val="000901EF"/>
    <w:rsid w:val="000936E8"/>
    <w:rsid w:val="00093C7D"/>
    <w:rsid w:val="00097206"/>
    <w:rsid w:val="000A255C"/>
    <w:rsid w:val="000A42A0"/>
    <w:rsid w:val="000A4367"/>
    <w:rsid w:val="000A72C0"/>
    <w:rsid w:val="000B0542"/>
    <w:rsid w:val="000B1E45"/>
    <w:rsid w:val="000B4290"/>
    <w:rsid w:val="000B455C"/>
    <w:rsid w:val="000B570A"/>
    <w:rsid w:val="000C3555"/>
    <w:rsid w:val="000C3F9F"/>
    <w:rsid w:val="000C43B7"/>
    <w:rsid w:val="000C4BFE"/>
    <w:rsid w:val="000C4E5F"/>
    <w:rsid w:val="000D3A99"/>
    <w:rsid w:val="000D5025"/>
    <w:rsid w:val="000D608D"/>
    <w:rsid w:val="000E0B36"/>
    <w:rsid w:val="000E598A"/>
    <w:rsid w:val="000E5C69"/>
    <w:rsid w:val="000E5D66"/>
    <w:rsid w:val="000E6A1D"/>
    <w:rsid w:val="000F519E"/>
    <w:rsid w:val="000F53E3"/>
    <w:rsid w:val="000F6B27"/>
    <w:rsid w:val="000F7004"/>
    <w:rsid w:val="00101B7E"/>
    <w:rsid w:val="00104D92"/>
    <w:rsid w:val="001077E0"/>
    <w:rsid w:val="00107979"/>
    <w:rsid w:val="00112080"/>
    <w:rsid w:val="00116966"/>
    <w:rsid w:val="0012229F"/>
    <w:rsid w:val="0012566B"/>
    <w:rsid w:val="001316AB"/>
    <w:rsid w:val="001318B1"/>
    <w:rsid w:val="00133DEF"/>
    <w:rsid w:val="0013436C"/>
    <w:rsid w:val="00134404"/>
    <w:rsid w:val="0013653D"/>
    <w:rsid w:val="00141176"/>
    <w:rsid w:val="00143C36"/>
    <w:rsid w:val="00144819"/>
    <w:rsid w:val="00147D46"/>
    <w:rsid w:val="001515C1"/>
    <w:rsid w:val="001523B8"/>
    <w:rsid w:val="001537D6"/>
    <w:rsid w:val="0015606C"/>
    <w:rsid w:val="00157C3D"/>
    <w:rsid w:val="00160B88"/>
    <w:rsid w:val="00162E1E"/>
    <w:rsid w:val="00165C5D"/>
    <w:rsid w:val="0016614D"/>
    <w:rsid w:val="001708F1"/>
    <w:rsid w:val="001713E1"/>
    <w:rsid w:val="00173D8E"/>
    <w:rsid w:val="00175065"/>
    <w:rsid w:val="00175A7C"/>
    <w:rsid w:val="00175F7D"/>
    <w:rsid w:val="00180C6B"/>
    <w:rsid w:val="001843CB"/>
    <w:rsid w:val="001877E6"/>
    <w:rsid w:val="00191B05"/>
    <w:rsid w:val="001950EF"/>
    <w:rsid w:val="001B2DA4"/>
    <w:rsid w:val="001B5168"/>
    <w:rsid w:val="001B5951"/>
    <w:rsid w:val="001B5FE5"/>
    <w:rsid w:val="001B6E15"/>
    <w:rsid w:val="001B7D09"/>
    <w:rsid w:val="001C03FE"/>
    <w:rsid w:val="001C0F10"/>
    <w:rsid w:val="001C10B4"/>
    <w:rsid w:val="001C5890"/>
    <w:rsid w:val="001C76AF"/>
    <w:rsid w:val="001D18DF"/>
    <w:rsid w:val="001D1A71"/>
    <w:rsid w:val="001D72D7"/>
    <w:rsid w:val="001E1F61"/>
    <w:rsid w:val="001E58B3"/>
    <w:rsid w:val="001E70D4"/>
    <w:rsid w:val="001F0791"/>
    <w:rsid w:val="001F0D33"/>
    <w:rsid w:val="001F24D4"/>
    <w:rsid w:val="001F319E"/>
    <w:rsid w:val="001F3D4D"/>
    <w:rsid w:val="001F3F01"/>
    <w:rsid w:val="001F61FB"/>
    <w:rsid w:val="00205EFE"/>
    <w:rsid w:val="00207886"/>
    <w:rsid w:val="002128F5"/>
    <w:rsid w:val="00215E0A"/>
    <w:rsid w:val="00221701"/>
    <w:rsid w:val="00221AE9"/>
    <w:rsid w:val="00221AFC"/>
    <w:rsid w:val="00221BF8"/>
    <w:rsid w:val="002338B8"/>
    <w:rsid w:val="00235439"/>
    <w:rsid w:val="002400FD"/>
    <w:rsid w:val="002405AF"/>
    <w:rsid w:val="002422CB"/>
    <w:rsid w:val="002447CD"/>
    <w:rsid w:val="00244D0C"/>
    <w:rsid w:val="00254285"/>
    <w:rsid w:val="00254FD5"/>
    <w:rsid w:val="002551CC"/>
    <w:rsid w:val="002556FC"/>
    <w:rsid w:val="002642DD"/>
    <w:rsid w:val="002649A5"/>
    <w:rsid w:val="00267A72"/>
    <w:rsid w:val="002716E5"/>
    <w:rsid w:val="00271B63"/>
    <w:rsid w:val="00276438"/>
    <w:rsid w:val="002765A4"/>
    <w:rsid w:val="002767C4"/>
    <w:rsid w:val="00281B7C"/>
    <w:rsid w:val="00284605"/>
    <w:rsid w:val="00285228"/>
    <w:rsid w:val="002878ED"/>
    <w:rsid w:val="00293696"/>
    <w:rsid w:val="002947CF"/>
    <w:rsid w:val="002956D6"/>
    <w:rsid w:val="002B37D1"/>
    <w:rsid w:val="002B7D59"/>
    <w:rsid w:val="002B7FD3"/>
    <w:rsid w:val="002C3EB7"/>
    <w:rsid w:val="002C42DF"/>
    <w:rsid w:val="002C4878"/>
    <w:rsid w:val="002C495E"/>
    <w:rsid w:val="002C6925"/>
    <w:rsid w:val="002E3F14"/>
    <w:rsid w:val="002E4F09"/>
    <w:rsid w:val="002E6167"/>
    <w:rsid w:val="002F1263"/>
    <w:rsid w:val="002F431F"/>
    <w:rsid w:val="002F701E"/>
    <w:rsid w:val="002F7AF1"/>
    <w:rsid w:val="00300435"/>
    <w:rsid w:val="0030232D"/>
    <w:rsid w:val="00303D93"/>
    <w:rsid w:val="00306AFF"/>
    <w:rsid w:val="003125EE"/>
    <w:rsid w:val="0031316D"/>
    <w:rsid w:val="00314B93"/>
    <w:rsid w:val="0031668F"/>
    <w:rsid w:val="003179BA"/>
    <w:rsid w:val="00324AA6"/>
    <w:rsid w:val="00326CAD"/>
    <w:rsid w:val="003277ED"/>
    <w:rsid w:val="00330A49"/>
    <w:rsid w:val="00333620"/>
    <w:rsid w:val="003343B2"/>
    <w:rsid w:val="00344609"/>
    <w:rsid w:val="00346778"/>
    <w:rsid w:val="00351702"/>
    <w:rsid w:val="003546BE"/>
    <w:rsid w:val="003612D8"/>
    <w:rsid w:val="003630F9"/>
    <w:rsid w:val="00365588"/>
    <w:rsid w:val="00365FE6"/>
    <w:rsid w:val="003677EB"/>
    <w:rsid w:val="0037453F"/>
    <w:rsid w:val="00381625"/>
    <w:rsid w:val="00382B8B"/>
    <w:rsid w:val="00386FAC"/>
    <w:rsid w:val="003871BA"/>
    <w:rsid w:val="00391DC0"/>
    <w:rsid w:val="00396BCA"/>
    <w:rsid w:val="003A059D"/>
    <w:rsid w:val="003A279C"/>
    <w:rsid w:val="003A3EE6"/>
    <w:rsid w:val="003A6DD0"/>
    <w:rsid w:val="003B0B1E"/>
    <w:rsid w:val="003B0DA3"/>
    <w:rsid w:val="003B16E3"/>
    <w:rsid w:val="003B46FA"/>
    <w:rsid w:val="003B74C3"/>
    <w:rsid w:val="003C0A92"/>
    <w:rsid w:val="003C2009"/>
    <w:rsid w:val="003C4712"/>
    <w:rsid w:val="003C71DD"/>
    <w:rsid w:val="003D453F"/>
    <w:rsid w:val="003D5150"/>
    <w:rsid w:val="003D6285"/>
    <w:rsid w:val="003D68D0"/>
    <w:rsid w:val="003D77C0"/>
    <w:rsid w:val="003E1D99"/>
    <w:rsid w:val="003E4F4B"/>
    <w:rsid w:val="003F0445"/>
    <w:rsid w:val="003F4777"/>
    <w:rsid w:val="003F4E51"/>
    <w:rsid w:val="004009F2"/>
    <w:rsid w:val="004016A0"/>
    <w:rsid w:val="00403745"/>
    <w:rsid w:val="004038A9"/>
    <w:rsid w:val="004046BD"/>
    <w:rsid w:val="0040509F"/>
    <w:rsid w:val="00405AF2"/>
    <w:rsid w:val="00406D44"/>
    <w:rsid w:val="00410AA9"/>
    <w:rsid w:val="00411DC5"/>
    <w:rsid w:val="00414074"/>
    <w:rsid w:val="00415300"/>
    <w:rsid w:val="00417007"/>
    <w:rsid w:val="00417495"/>
    <w:rsid w:val="0042455E"/>
    <w:rsid w:val="00426B27"/>
    <w:rsid w:val="00427D1D"/>
    <w:rsid w:val="00434E8A"/>
    <w:rsid w:val="004354CA"/>
    <w:rsid w:val="0043631B"/>
    <w:rsid w:val="0044607B"/>
    <w:rsid w:val="00447828"/>
    <w:rsid w:val="00447A46"/>
    <w:rsid w:val="0045019A"/>
    <w:rsid w:val="00462C75"/>
    <w:rsid w:val="00466D14"/>
    <w:rsid w:val="00471744"/>
    <w:rsid w:val="00472E02"/>
    <w:rsid w:val="00480E4D"/>
    <w:rsid w:val="00483F93"/>
    <w:rsid w:val="00487732"/>
    <w:rsid w:val="00492F64"/>
    <w:rsid w:val="00493C22"/>
    <w:rsid w:val="00497E8A"/>
    <w:rsid w:val="004A1EE1"/>
    <w:rsid w:val="004A3A50"/>
    <w:rsid w:val="004B1116"/>
    <w:rsid w:val="004B1EFE"/>
    <w:rsid w:val="004C1641"/>
    <w:rsid w:val="004C2D8C"/>
    <w:rsid w:val="004C4196"/>
    <w:rsid w:val="004C45E0"/>
    <w:rsid w:val="004C48CC"/>
    <w:rsid w:val="004C61A5"/>
    <w:rsid w:val="004D0966"/>
    <w:rsid w:val="004D2BCA"/>
    <w:rsid w:val="004D2D7D"/>
    <w:rsid w:val="004D378E"/>
    <w:rsid w:val="004D509B"/>
    <w:rsid w:val="004D5B41"/>
    <w:rsid w:val="004D7F8E"/>
    <w:rsid w:val="004E0B23"/>
    <w:rsid w:val="004E4451"/>
    <w:rsid w:val="004E7F6B"/>
    <w:rsid w:val="004F0BD4"/>
    <w:rsid w:val="004F278B"/>
    <w:rsid w:val="004F3B00"/>
    <w:rsid w:val="004F3E0C"/>
    <w:rsid w:val="004F5075"/>
    <w:rsid w:val="0050226B"/>
    <w:rsid w:val="0050286E"/>
    <w:rsid w:val="005060A3"/>
    <w:rsid w:val="00511064"/>
    <w:rsid w:val="00512E8C"/>
    <w:rsid w:val="00515B1A"/>
    <w:rsid w:val="005178B8"/>
    <w:rsid w:val="00517BE8"/>
    <w:rsid w:val="00517E1E"/>
    <w:rsid w:val="005244F6"/>
    <w:rsid w:val="00525A3E"/>
    <w:rsid w:val="00531CB3"/>
    <w:rsid w:val="00536018"/>
    <w:rsid w:val="00536C85"/>
    <w:rsid w:val="00536C86"/>
    <w:rsid w:val="00542629"/>
    <w:rsid w:val="00542FE3"/>
    <w:rsid w:val="0054588E"/>
    <w:rsid w:val="00546AEF"/>
    <w:rsid w:val="00546ED4"/>
    <w:rsid w:val="00551333"/>
    <w:rsid w:val="00553355"/>
    <w:rsid w:val="00554079"/>
    <w:rsid w:val="0056577B"/>
    <w:rsid w:val="00566B93"/>
    <w:rsid w:val="005728A7"/>
    <w:rsid w:val="00574CA8"/>
    <w:rsid w:val="00575D27"/>
    <w:rsid w:val="005765FA"/>
    <w:rsid w:val="00577C23"/>
    <w:rsid w:val="005822C7"/>
    <w:rsid w:val="005855FF"/>
    <w:rsid w:val="00586A74"/>
    <w:rsid w:val="0059172C"/>
    <w:rsid w:val="00592932"/>
    <w:rsid w:val="005933EA"/>
    <w:rsid w:val="00596538"/>
    <w:rsid w:val="005A2571"/>
    <w:rsid w:val="005A7EFA"/>
    <w:rsid w:val="005B4BA5"/>
    <w:rsid w:val="005C052A"/>
    <w:rsid w:val="005C2043"/>
    <w:rsid w:val="005C40DA"/>
    <w:rsid w:val="005C6EEC"/>
    <w:rsid w:val="005D04E4"/>
    <w:rsid w:val="005D0C18"/>
    <w:rsid w:val="005D1F07"/>
    <w:rsid w:val="005D44C2"/>
    <w:rsid w:val="005D5242"/>
    <w:rsid w:val="005D62A8"/>
    <w:rsid w:val="005D69CB"/>
    <w:rsid w:val="005D7C21"/>
    <w:rsid w:val="005E0015"/>
    <w:rsid w:val="005E0E43"/>
    <w:rsid w:val="005E10EB"/>
    <w:rsid w:val="005E2FE4"/>
    <w:rsid w:val="005E377E"/>
    <w:rsid w:val="005E3D12"/>
    <w:rsid w:val="005E74ED"/>
    <w:rsid w:val="005F12CF"/>
    <w:rsid w:val="005F266F"/>
    <w:rsid w:val="005F40E9"/>
    <w:rsid w:val="005F55B7"/>
    <w:rsid w:val="005F5F2A"/>
    <w:rsid w:val="005F5F5B"/>
    <w:rsid w:val="0060103F"/>
    <w:rsid w:val="00604440"/>
    <w:rsid w:val="00605E51"/>
    <w:rsid w:val="006068E6"/>
    <w:rsid w:val="006140D3"/>
    <w:rsid w:val="00617131"/>
    <w:rsid w:val="00621873"/>
    <w:rsid w:val="00621BB4"/>
    <w:rsid w:val="00621C14"/>
    <w:rsid w:val="006240FD"/>
    <w:rsid w:val="00625BEE"/>
    <w:rsid w:val="00630ACD"/>
    <w:rsid w:val="006323AC"/>
    <w:rsid w:val="006343FD"/>
    <w:rsid w:val="0063693D"/>
    <w:rsid w:val="006415B7"/>
    <w:rsid w:val="006418D5"/>
    <w:rsid w:val="006433DB"/>
    <w:rsid w:val="00647523"/>
    <w:rsid w:val="0065362C"/>
    <w:rsid w:val="00655121"/>
    <w:rsid w:val="00655BD8"/>
    <w:rsid w:val="00657FE1"/>
    <w:rsid w:val="00661CBE"/>
    <w:rsid w:val="00662446"/>
    <w:rsid w:val="00663555"/>
    <w:rsid w:val="00675AF0"/>
    <w:rsid w:val="006764DE"/>
    <w:rsid w:val="0068020B"/>
    <w:rsid w:val="00683E7A"/>
    <w:rsid w:val="00684198"/>
    <w:rsid w:val="00686A75"/>
    <w:rsid w:val="00690053"/>
    <w:rsid w:val="0069029F"/>
    <w:rsid w:val="00691480"/>
    <w:rsid w:val="00691BFE"/>
    <w:rsid w:val="00695541"/>
    <w:rsid w:val="00695550"/>
    <w:rsid w:val="0069559E"/>
    <w:rsid w:val="00695BA9"/>
    <w:rsid w:val="0069692D"/>
    <w:rsid w:val="006A15A8"/>
    <w:rsid w:val="006A6864"/>
    <w:rsid w:val="006B2EA3"/>
    <w:rsid w:val="006B3637"/>
    <w:rsid w:val="006B7678"/>
    <w:rsid w:val="006B7C35"/>
    <w:rsid w:val="006C3BBE"/>
    <w:rsid w:val="006C3D13"/>
    <w:rsid w:val="006C67E0"/>
    <w:rsid w:val="006C6A09"/>
    <w:rsid w:val="006D007A"/>
    <w:rsid w:val="006D0D1F"/>
    <w:rsid w:val="006D7042"/>
    <w:rsid w:val="006E0DA5"/>
    <w:rsid w:val="006E162A"/>
    <w:rsid w:val="006E7B9D"/>
    <w:rsid w:val="006F20B2"/>
    <w:rsid w:val="006F5397"/>
    <w:rsid w:val="006F6F9D"/>
    <w:rsid w:val="00704395"/>
    <w:rsid w:val="007068FF"/>
    <w:rsid w:val="00706EF8"/>
    <w:rsid w:val="00711A1F"/>
    <w:rsid w:val="007139D9"/>
    <w:rsid w:val="00715FF4"/>
    <w:rsid w:val="00717379"/>
    <w:rsid w:val="00727939"/>
    <w:rsid w:val="0073670C"/>
    <w:rsid w:val="00740D09"/>
    <w:rsid w:val="00742ED1"/>
    <w:rsid w:val="0074324B"/>
    <w:rsid w:val="007447B9"/>
    <w:rsid w:val="00745084"/>
    <w:rsid w:val="00745643"/>
    <w:rsid w:val="0074598F"/>
    <w:rsid w:val="0074762D"/>
    <w:rsid w:val="00753896"/>
    <w:rsid w:val="00753CC3"/>
    <w:rsid w:val="0075645E"/>
    <w:rsid w:val="0076089F"/>
    <w:rsid w:val="00760D3F"/>
    <w:rsid w:val="00760E0C"/>
    <w:rsid w:val="00764309"/>
    <w:rsid w:val="00774BA3"/>
    <w:rsid w:val="00784CE5"/>
    <w:rsid w:val="00785A85"/>
    <w:rsid w:val="007A19DC"/>
    <w:rsid w:val="007A1F86"/>
    <w:rsid w:val="007A58C2"/>
    <w:rsid w:val="007A7BAA"/>
    <w:rsid w:val="007A7BC7"/>
    <w:rsid w:val="007B2E62"/>
    <w:rsid w:val="007B73FC"/>
    <w:rsid w:val="007C167B"/>
    <w:rsid w:val="007C2F46"/>
    <w:rsid w:val="007C3B04"/>
    <w:rsid w:val="007C5307"/>
    <w:rsid w:val="007C64F1"/>
    <w:rsid w:val="007D0BBD"/>
    <w:rsid w:val="007D4905"/>
    <w:rsid w:val="007D60D3"/>
    <w:rsid w:val="007D7200"/>
    <w:rsid w:val="007E26C9"/>
    <w:rsid w:val="007E4B93"/>
    <w:rsid w:val="007E694E"/>
    <w:rsid w:val="007F68C3"/>
    <w:rsid w:val="00805130"/>
    <w:rsid w:val="008054CA"/>
    <w:rsid w:val="0081005D"/>
    <w:rsid w:val="00814EDC"/>
    <w:rsid w:val="00823380"/>
    <w:rsid w:val="008235ED"/>
    <w:rsid w:val="0082384B"/>
    <w:rsid w:val="00824844"/>
    <w:rsid w:val="008253AA"/>
    <w:rsid w:val="008255E4"/>
    <w:rsid w:val="0082768D"/>
    <w:rsid w:val="008320E6"/>
    <w:rsid w:val="008345BF"/>
    <w:rsid w:val="00844317"/>
    <w:rsid w:val="0084656C"/>
    <w:rsid w:val="008470D6"/>
    <w:rsid w:val="008470F8"/>
    <w:rsid w:val="00847630"/>
    <w:rsid w:val="00850A8C"/>
    <w:rsid w:val="00850D7B"/>
    <w:rsid w:val="00851D16"/>
    <w:rsid w:val="008556EE"/>
    <w:rsid w:val="00860308"/>
    <w:rsid w:val="00861265"/>
    <w:rsid w:val="008626BB"/>
    <w:rsid w:val="00864050"/>
    <w:rsid w:val="00864580"/>
    <w:rsid w:val="008662D2"/>
    <w:rsid w:val="00866E66"/>
    <w:rsid w:val="00870DA4"/>
    <w:rsid w:val="0087507F"/>
    <w:rsid w:val="00880F8C"/>
    <w:rsid w:val="0088453C"/>
    <w:rsid w:val="00884F12"/>
    <w:rsid w:val="008859E3"/>
    <w:rsid w:val="00885EFD"/>
    <w:rsid w:val="00886902"/>
    <w:rsid w:val="0089298D"/>
    <w:rsid w:val="00894C16"/>
    <w:rsid w:val="008950CD"/>
    <w:rsid w:val="008B19C2"/>
    <w:rsid w:val="008B2600"/>
    <w:rsid w:val="008B614A"/>
    <w:rsid w:val="008B6658"/>
    <w:rsid w:val="008B72BC"/>
    <w:rsid w:val="008C03EC"/>
    <w:rsid w:val="008C0CC0"/>
    <w:rsid w:val="008C1CDD"/>
    <w:rsid w:val="008C2F96"/>
    <w:rsid w:val="008C4876"/>
    <w:rsid w:val="008C6AFF"/>
    <w:rsid w:val="008C721B"/>
    <w:rsid w:val="008C7682"/>
    <w:rsid w:val="008D2243"/>
    <w:rsid w:val="008D33EB"/>
    <w:rsid w:val="008D53E7"/>
    <w:rsid w:val="008D56F0"/>
    <w:rsid w:val="008D58FA"/>
    <w:rsid w:val="008D6770"/>
    <w:rsid w:val="008E0A81"/>
    <w:rsid w:val="008E23CD"/>
    <w:rsid w:val="008E343B"/>
    <w:rsid w:val="008E3E5F"/>
    <w:rsid w:val="008F0FC7"/>
    <w:rsid w:val="008F4F12"/>
    <w:rsid w:val="008F59E2"/>
    <w:rsid w:val="008F5D2D"/>
    <w:rsid w:val="00901254"/>
    <w:rsid w:val="009016AC"/>
    <w:rsid w:val="009065C8"/>
    <w:rsid w:val="009104BB"/>
    <w:rsid w:val="00913046"/>
    <w:rsid w:val="0091411A"/>
    <w:rsid w:val="00915AC3"/>
    <w:rsid w:val="00915DC7"/>
    <w:rsid w:val="00916AF1"/>
    <w:rsid w:val="00921901"/>
    <w:rsid w:val="00930272"/>
    <w:rsid w:val="00933589"/>
    <w:rsid w:val="0093437E"/>
    <w:rsid w:val="0093726C"/>
    <w:rsid w:val="0094433C"/>
    <w:rsid w:val="00945BB5"/>
    <w:rsid w:val="009508CB"/>
    <w:rsid w:val="0095371C"/>
    <w:rsid w:val="00953799"/>
    <w:rsid w:val="00955C1E"/>
    <w:rsid w:val="0096109B"/>
    <w:rsid w:val="00961295"/>
    <w:rsid w:val="0096164C"/>
    <w:rsid w:val="00961980"/>
    <w:rsid w:val="00962011"/>
    <w:rsid w:val="0096463D"/>
    <w:rsid w:val="009725C8"/>
    <w:rsid w:val="00975D6C"/>
    <w:rsid w:val="00980339"/>
    <w:rsid w:val="00981433"/>
    <w:rsid w:val="00981F3E"/>
    <w:rsid w:val="00984315"/>
    <w:rsid w:val="009900F1"/>
    <w:rsid w:val="009905A1"/>
    <w:rsid w:val="00991E90"/>
    <w:rsid w:val="0099262E"/>
    <w:rsid w:val="0099567B"/>
    <w:rsid w:val="00997CCF"/>
    <w:rsid w:val="00997F3B"/>
    <w:rsid w:val="009A02C5"/>
    <w:rsid w:val="009A1B0E"/>
    <w:rsid w:val="009A2027"/>
    <w:rsid w:val="009A2569"/>
    <w:rsid w:val="009A267A"/>
    <w:rsid w:val="009A3F13"/>
    <w:rsid w:val="009A5ED3"/>
    <w:rsid w:val="009A62F0"/>
    <w:rsid w:val="009B17C2"/>
    <w:rsid w:val="009B6A8D"/>
    <w:rsid w:val="009B7640"/>
    <w:rsid w:val="009B7C46"/>
    <w:rsid w:val="009C0C20"/>
    <w:rsid w:val="009C36E5"/>
    <w:rsid w:val="009C42FF"/>
    <w:rsid w:val="009C4794"/>
    <w:rsid w:val="009C62DF"/>
    <w:rsid w:val="009C663C"/>
    <w:rsid w:val="009C7740"/>
    <w:rsid w:val="009C7C08"/>
    <w:rsid w:val="009D025B"/>
    <w:rsid w:val="009D1F6C"/>
    <w:rsid w:val="009D3314"/>
    <w:rsid w:val="009D6C3C"/>
    <w:rsid w:val="009E03F0"/>
    <w:rsid w:val="009E394B"/>
    <w:rsid w:val="009F5B44"/>
    <w:rsid w:val="00A01785"/>
    <w:rsid w:val="00A04DAA"/>
    <w:rsid w:val="00A1270A"/>
    <w:rsid w:val="00A137DB"/>
    <w:rsid w:val="00A14335"/>
    <w:rsid w:val="00A14C94"/>
    <w:rsid w:val="00A20E47"/>
    <w:rsid w:val="00A21393"/>
    <w:rsid w:val="00A22C13"/>
    <w:rsid w:val="00A22C8F"/>
    <w:rsid w:val="00A23C65"/>
    <w:rsid w:val="00A25297"/>
    <w:rsid w:val="00A266D3"/>
    <w:rsid w:val="00A30977"/>
    <w:rsid w:val="00A330EA"/>
    <w:rsid w:val="00A33A75"/>
    <w:rsid w:val="00A34C39"/>
    <w:rsid w:val="00A410E4"/>
    <w:rsid w:val="00A42106"/>
    <w:rsid w:val="00A42A0B"/>
    <w:rsid w:val="00A4390D"/>
    <w:rsid w:val="00A47ED0"/>
    <w:rsid w:val="00A53089"/>
    <w:rsid w:val="00A54E9A"/>
    <w:rsid w:val="00A57FEB"/>
    <w:rsid w:val="00A65C03"/>
    <w:rsid w:val="00A67103"/>
    <w:rsid w:val="00A72002"/>
    <w:rsid w:val="00A73D08"/>
    <w:rsid w:val="00A74E8C"/>
    <w:rsid w:val="00A83EA1"/>
    <w:rsid w:val="00A83FE9"/>
    <w:rsid w:val="00A86D6A"/>
    <w:rsid w:val="00A879A1"/>
    <w:rsid w:val="00A91ED6"/>
    <w:rsid w:val="00A92F63"/>
    <w:rsid w:val="00A95416"/>
    <w:rsid w:val="00A95824"/>
    <w:rsid w:val="00AA0D5E"/>
    <w:rsid w:val="00AA5175"/>
    <w:rsid w:val="00AA7D08"/>
    <w:rsid w:val="00AB17C3"/>
    <w:rsid w:val="00AB2130"/>
    <w:rsid w:val="00AB467E"/>
    <w:rsid w:val="00AB53A6"/>
    <w:rsid w:val="00AC0913"/>
    <w:rsid w:val="00AC470B"/>
    <w:rsid w:val="00AC6136"/>
    <w:rsid w:val="00AD3EEB"/>
    <w:rsid w:val="00AD5593"/>
    <w:rsid w:val="00AD5834"/>
    <w:rsid w:val="00AD61FC"/>
    <w:rsid w:val="00AD7086"/>
    <w:rsid w:val="00AE231B"/>
    <w:rsid w:val="00AE23AE"/>
    <w:rsid w:val="00AE3E86"/>
    <w:rsid w:val="00AF1318"/>
    <w:rsid w:val="00AF2B6A"/>
    <w:rsid w:val="00B001E0"/>
    <w:rsid w:val="00B07A45"/>
    <w:rsid w:val="00B10A6F"/>
    <w:rsid w:val="00B12104"/>
    <w:rsid w:val="00B14E45"/>
    <w:rsid w:val="00B154D2"/>
    <w:rsid w:val="00B236B9"/>
    <w:rsid w:val="00B24B32"/>
    <w:rsid w:val="00B24DDE"/>
    <w:rsid w:val="00B25CAF"/>
    <w:rsid w:val="00B26DE2"/>
    <w:rsid w:val="00B27D53"/>
    <w:rsid w:val="00B32EEF"/>
    <w:rsid w:val="00B33A0C"/>
    <w:rsid w:val="00B33D4E"/>
    <w:rsid w:val="00B350FC"/>
    <w:rsid w:val="00B3571F"/>
    <w:rsid w:val="00B373F2"/>
    <w:rsid w:val="00B4121C"/>
    <w:rsid w:val="00B4297B"/>
    <w:rsid w:val="00B43194"/>
    <w:rsid w:val="00B4540E"/>
    <w:rsid w:val="00B4578A"/>
    <w:rsid w:val="00B53351"/>
    <w:rsid w:val="00B618C7"/>
    <w:rsid w:val="00B632CC"/>
    <w:rsid w:val="00B64743"/>
    <w:rsid w:val="00B670B3"/>
    <w:rsid w:val="00B71E9A"/>
    <w:rsid w:val="00B72268"/>
    <w:rsid w:val="00B76FDD"/>
    <w:rsid w:val="00B770E9"/>
    <w:rsid w:val="00B80402"/>
    <w:rsid w:val="00B82A23"/>
    <w:rsid w:val="00B840C6"/>
    <w:rsid w:val="00B856F6"/>
    <w:rsid w:val="00B85DE5"/>
    <w:rsid w:val="00B86F73"/>
    <w:rsid w:val="00B91088"/>
    <w:rsid w:val="00BA2EDC"/>
    <w:rsid w:val="00BA41C3"/>
    <w:rsid w:val="00BB3BD4"/>
    <w:rsid w:val="00BB47C3"/>
    <w:rsid w:val="00BC2156"/>
    <w:rsid w:val="00BC2F48"/>
    <w:rsid w:val="00BC424F"/>
    <w:rsid w:val="00BC4D29"/>
    <w:rsid w:val="00BC6805"/>
    <w:rsid w:val="00BC6E24"/>
    <w:rsid w:val="00BD0978"/>
    <w:rsid w:val="00BD0DB7"/>
    <w:rsid w:val="00BD259F"/>
    <w:rsid w:val="00BD786F"/>
    <w:rsid w:val="00BE5875"/>
    <w:rsid w:val="00BE650E"/>
    <w:rsid w:val="00BF3886"/>
    <w:rsid w:val="00C00DE0"/>
    <w:rsid w:val="00C03D81"/>
    <w:rsid w:val="00C06689"/>
    <w:rsid w:val="00C07AD4"/>
    <w:rsid w:val="00C13443"/>
    <w:rsid w:val="00C159FF"/>
    <w:rsid w:val="00C166E5"/>
    <w:rsid w:val="00C201D9"/>
    <w:rsid w:val="00C217F2"/>
    <w:rsid w:val="00C2259E"/>
    <w:rsid w:val="00C24868"/>
    <w:rsid w:val="00C24921"/>
    <w:rsid w:val="00C26EC4"/>
    <w:rsid w:val="00C27D7A"/>
    <w:rsid w:val="00C31922"/>
    <w:rsid w:val="00C35CB4"/>
    <w:rsid w:val="00C362B9"/>
    <w:rsid w:val="00C36911"/>
    <w:rsid w:val="00C36D44"/>
    <w:rsid w:val="00C37161"/>
    <w:rsid w:val="00C410BC"/>
    <w:rsid w:val="00C41749"/>
    <w:rsid w:val="00C41800"/>
    <w:rsid w:val="00C427A0"/>
    <w:rsid w:val="00C42EFA"/>
    <w:rsid w:val="00C46823"/>
    <w:rsid w:val="00C512FC"/>
    <w:rsid w:val="00C516C6"/>
    <w:rsid w:val="00C55E7C"/>
    <w:rsid w:val="00C71AEF"/>
    <w:rsid w:val="00C731AB"/>
    <w:rsid w:val="00C7459F"/>
    <w:rsid w:val="00C76BF7"/>
    <w:rsid w:val="00C76C08"/>
    <w:rsid w:val="00C828C1"/>
    <w:rsid w:val="00C83275"/>
    <w:rsid w:val="00C83F1E"/>
    <w:rsid w:val="00C8455C"/>
    <w:rsid w:val="00C91081"/>
    <w:rsid w:val="00C92D1C"/>
    <w:rsid w:val="00C93566"/>
    <w:rsid w:val="00C93E91"/>
    <w:rsid w:val="00C94E91"/>
    <w:rsid w:val="00C95D07"/>
    <w:rsid w:val="00CA03A2"/>
    <w:rsid w:val="00CA463A"/>
    <w:rsid w:val="00CA6534"/>
    <w:rsid w:val="00CB5F25"/>
    <w:rsid w:val="00CC3D4A"/>
    <w:rsid w:val="00CD08F2"/>
    <w:rsid w:val="00CD428E"/>
    <w:rsid w:val="00CD62E1"/>
    <w:rsid w:val="00CD7640"/>
    <w:rsid w:val="00CD7881"/>
    <w:rsid w:val="00CD78C0"/>
    <w:rsid w:val="00CD7E76"/>
    <w:rsid w:val="00CD7F56"/>
    <w:rsid w:val="00CE07C1"/>
    <w:rsid w:val="00CE18E3"/>
    <w:rsid w:val="00CE2860"/>
    <w:rsid w:val="00CE5139"/>
    <w:rsid w:val="00D0102F"/>
    <w:rsid w:val="00D05634"/>
    <w:rsid w:val="00D05C4D"/>
    <w:rsid w:val="00D060C7"/>
    <w:rsid w:val="00D10B22"/>
    <w:rsid w:val="00D24964"/>
    <w:rsid w:val="00D2636B"/>
    <w:rsid w:val="00D2649F"/>
    <w:rsid w:val="00D27566"/>
    <w:rsid w:val="00D27AB3"/>
    <w:rsid w:val="00D30D9D"/>
    <w:rsid w:val="00D37164"/>
    <w:rsid w:val="00D4050E"/>
    <w:rsid w:val="00D40B6E"/>
    <w:rsid w:val="00D520C7"/>
    <w:rsid w:val="00D56124"/>
    <w:rsid w:val="00D64A1C"/>
    <w:rsid w:val="00D705EC"/>
    <w:rsid w:val="00D7103A"/>
    <w:rsid w:val="00D72B0B"/>
    <w:rsid w:val="00D74D82"/>
    <w:rsid w:val="00D77751"/>
    <w:rsid w:val="00D81FEE"/>
    <w:rsid w:val="00D82C5B"/>
    <w:rsid w:val="00D837CD"/>
    <w:rsid w:val="00D84A3D"/>
    <w:rsid w:val="00D87518"/>
    <w:rsid w:val="00D87D55"/>
    <w:rsid w:val="00D90976"/>
    <w:rsid w:val="00D945E1"/>
    <w:rsid w:val="00D94BA5"/>
    <w:rsid w:val="00D94DDD"/>
    <w:rsid w:val="00DA00C7"/>
    <w:rsid w:val="00DA131D"/>
    <w:rsid w:val="00DA19A1"/>
    <w:rsid w:val="00DA3C75"/>
    <w:rsid w:val="00DA4EC8"/>
    <w:rsid w:val="00DA51C5"/>
    <w:rsid w:val="00DA53AE"/>
    <w:rsid w:val="00DB2FAA"/>
    <w:rsid w:val="00DB5CA4"/>
    <w:rsid w:val="00DB6B6D"/>
    <w:rsid w:val="00DC17CB"/>
    <w:rsid w:val="00DC43FE"/>
    <w:rsid w:val="00DC72D2"/>
    <w:rsid w:val="00DD192F"/>
    <w:rsid w:val="00DD4FAA"/>
    <w:rsid w:val="00DD6226"/>
    <w:rsid w:val="00DD7A0E"/>
    <w:rsid w:val="00DF02F4"/>
    <w:rsid w:val="00DF39D1"/>
    <w:rsid w:val="00E05694"/>
    <w:rsid w:val="00E05954"/>
    <w:rsid w:val="00E0613D"/>
    <w:rsid w:val="00E06FC2"/>
    <w:rsid w:val="00E07BE5"/>
    <w:rsid w:val="00E114FD"/>
    <w:rsid w:val="00E160CB"/>
    <w:rsid w:val="00E16618"/>
    <w:rsid w:val="00E176D6"/>
    <w:rsid w:val="00E203F0"/>
    <w:rsid w:val="00E2501F"/>
    <w:rsid w:val="00E256FF"/>
    <w:rsid w:val="00E26CCA"/>
    <w:rsid w:val="00E27FFE"/>
    <w:rsid w:val="00E3004E"/>
    <w:rsid w:val="00E341D1"/>
    <w:rsid w:val="00E4012E"/>
    <w:rsid w:val="00E415F5"/>
    <w:rsid w:val="00E46314"/>
    <w:rsid w:val="00E51CC0"/>
    <w:rsid w:val="00E5246C"/>
    <w:rsid w:val="00E546E9"/>
    <w:rsid w:val="00E6075D"/>
    <w:rsid w:val="00E62203"/>
    <w:rsid w:val="00E67936"/>
    <w:rsid w:val="00E67E0B"/>
    <w:rsid w:val="00E7121F"/>
    <w:rsid w:val="00E75157"/>
    <w:rsid w:val="00E755D9"/>
    <w:rsid w:val="00E761E9"/>
    <w:rsid w:val="00E773E5"/>
    <w:rsid w:val="00E818B5"/>
    <w:rsid w:val="00E8679A"/>
    <w:rsid w:val="00E87C45"/>
    <w:rsid w:val="00E91A1E"/>
    <w:rsid w:val="00E92EFE"/>
    <w:rsid w:val="00E936D6"/>
    <w:rsid w:val="00E954DB"/>
    <w:rsid w:val="00E955E4"/>
    <w:rsid w:val="00EA0357"/>
    <w:rsid w:val="00EA3922"/>
    <w:rsid w:val="00EA4734"/>
    <w:rsid w:val="00EA6730"/>
    <w:rsid w:val="00EB265A"/>
    <w:rsid w:val="00EB4EAA"/>
    <w:rsid w:val="00EC6704"/>
    <w:rsid w:val="00EC6E29"/>
    <w:rsid w:val="00EC7F2B"/>
    <w:rsid w:val="00ED1372"/>
    <w:rsid w:val="00ED412D"/>
    <w:rsid w:val="00ED6074"/>
    <w:rsid w:val="00ED66B6"/>
    <w:rsid w:val="00ED69F9"/>
    <w:rsid w:val="00EE07F3"/>
    <w:rsid w:val="00EE24DC"/>
    <w:rsid w:val="00EE3D56"/>
    <w:rsid w:val="00EF1EFF"/>
    <w:rsid w:val="00EF2947"/>
    <w:rsid w:val="00EF5090"/>
    <w:rsid w:val="00EF5CDA"/>
    <w:rsid w:val="00EF7DEE"/>
    <w:rsid w:val="00F02A2A"/>
    <w:rsid w:val="00F0327C"/>
    <w:rsid w:val="00F0559D"/>
    <w:rsid w:val="00F10149"/>
    <w:rsid w:val="00F143C7"/>
    <w:rsid w:val="00F14B58"/>
    <w:rsid w:val="00F14C03"/>
    <w:rsid w:val="00F22ECD"/>
    <w:rsid w:val="00F238E5"/>
    <w:rsid w:val="00F24574"/>
    <w:rsid w:val="00F24A0B"/>
    <w:rsid w:val="00F25E7C"/>
    <w:rsid w:val="00F266D7"/>
    <w:rsid w:val="00F32C2C"/>
    <w:rsid w:val="00F4093E"/>
    <w:rsid w:val="00F436E4"/>
    <w:rsid w:val="00F523CA"/>
    <w:rsid w:val="00F533BA"/>
    <w:rsid w:val="00F539B4"/>
    <w:rsid w:val="00F571E6"/>
    <w:rsid w:val="00F77054"/>
    <w:rsid w:val="00F804FE"/>
    <w:rsid w:val="00F84294"/>
    <w:rsid w:val="00F87880"/>
    <w:rsid w:val="00F924C0"/>
    <w:rsid w:val="00F9413F"/>
    <w:rsid w:val="00FA664E"/>
    <w:rsid w:val="00FB17D3"/>
    <w:rsid w:val="00FB28CB"/>
    <w:rsid w:val="00FB39D6"/>
    <w:rsid w:val="00FB3C1E"/>
    <w:rsid w:val="00FB701D"/>
    <w:rsid w:val="00FC0F80"/>
    <w:rsid w:val="00FC5085"/>
    <w:rsid w:val="00FC6D54"/>
    <w:rsid w:val="00FD1331"/>
    <w:rsid w:val="00FD1710"/>
    <w:rsid w:val="00FD78CC"/>
    <w:rsid w:val="00FE2577"/>
    <w:rsid w:val="00FF280D"/>
    <w:rsid w:val="00FF3955"/>
    <w:rsid w:val="00FF7895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357A6"/>
  <w15:docId w15:val="{F8C59AB4-7450-4D0C-917F-51F6E9AD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C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067EF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F9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62187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21873"/>
    <w:rPr>
      <w:rFonts w:cs="Times New Roman"/>
      <w:sz w:val="22"/>
      <w:szCs w:val="22"/>
    </w:rPr>
  </w:style>
  <w:style w:type="paragraph" w:styleId="a5">
    <w:name w:val="header"/>
    <w:basedOn w:val="a"/>
    <w:link w:val="a6"/>
    <w:uiPriority w:val="99"/>
    <w:rsid w:val="0081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14ED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1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14E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2;&#1054;&#1049;&#1058;&#1045;&#1053;&#1050;&#1054;%20&#1056;&#1072;&#1089;&#1087;&#1080;&#1089;&#1072;&#1085;&#1080;&#1077;\Raspisanie%20DO%201%20&#1087;&#1086;&#1083;&#1091;&#1075;&#1086;&#1076;&#1080;&#1077;%20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C75B-95CD-4EB4-8F3C-93A0A60B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Raspisanie DO 1 полугодие 2019</Template>
  <TotalTime>0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diakov.net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 Windows</dc:creator>
  <cp:lastModifiedBy>sun</cp:lastModifiedBy>
  <cp:revision>2</cp:revision>
  <cp:lastPrinted>2019-09-20T08:28:00Z</cp:lastPrinted>
  <dcterms:created xsi:type="dcterms:W3CDTF">2024-03-27T08:39:00Z</dcterms:created>
  <dcterms:modified xsi:type="dcterms:W3CDTF">2024-03-27T08:39:00Z</dcterms:modified>
</cp:coreProperties>
</file>